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  <w:bookmarkStart w:id="0" w:name="_GoBack"/>
            <w:bookmarkEnd w:id="0"/>
          </w:p>
          <w:p w:rsidR="00341129" w:rsidRDefault="00011B56" w:rsidP="00154CB0">
            <w:pPr>
              <w:spacing w:before="100" w:beforeAutospacing="1" w:after="100" w:afterAutospacing="1"/>
              <w:ind w:left="495"/>
              <w:jc w:val="center"/>
            </w:pPr>
            <w:r>
              <w:fldChar w:fldCharType="begin"/>
            </w:r>
            <w:r>
              <w:instrText xml:space="preserve"> HYPERLINK "http://www.hostos.cuny.edu" \t "_top" </w:instrText>
            </w:r>
            <w:r>
              <w:fldChar w:fldCharType="separate"/>
            </w:r>
            <w:r w:rsidR="00341129">
              <w:rPr>
                <w:rFonts w:ascii="Arial" w:hAnsi="Arial" w:cs="Arial"/>
                <w:color w:val="0000FF"/>
              </w:rPr>
              <w:fldChar w:fldCharType="begin"/>
            </w:r>
            <w:r w:rsidR="0034112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341129">
              <w:rPr>
                <w:rFonts w:ascii="Arial" w:hAnsi="Arial" w:cs="Arial"/>
                <w:color w:val="0000FF"/>
              </w:rPr>
              <w:fldChar w:fldCharType="separate"/>
            </w:r>
            <w:r w:rsidR="007F789D">
              <w:rPr>
                <w:rFonts w:ascii="Arial" w:hAnsi="Arial" w:cs="Arial"/>
                <w:color w:val="0000FF"/>
              </w:rPr>
              <w:fldChar w:fldCharType="begin"/>
            </w:r>
            <w:r w:rsidR="007F789D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7F789D">
              <w:rPr>
                <w:rFonts w:ascii="Arial" w:hAnsi="Arial" w:cs="Arial"/>
                <w:color w:val="0000FF"/>
              </w:rPr>
              <w:fldChar w:fldCharType="separate"/>
            </w:r>
            <w:r w:rsidR="006C1B82">
              <w:rPr>
                <w:rFonts w:ascii="Arial" w:hAnsi="Arial" w:cs="Arial"/>
                <w:color w:val="0000FF"/>
              </w:rPr>
              <w:fldChar w:fldCharType="begin"/>
            </w:r>
            <w:r w:rsidR="006C1B82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C1B82">
              <w:rPr>
                <w:rFonts w:ascii="Arial" w:hAnsi="Arial" w:cs="Arial"/>
                <w:color w:val="0000FF"/>
              </w:rPr>
              <w:fldChar w:fldCharType="separate"/>
            </w:r>
            <w:r w:rsidR="00A91F38">
              <w:rPr>
                <w:rFonts w:ascii="Arial" w:hAnsi="Arial" w:cs="Arial"/>
                <w:color w:val="0000FF"/>
              </w:rPr>
              <w:fldChar w:fldCharType="begin"/>
            </w:r>
            <w:r w:rsidR="00A91F38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A91F38">
              <w:rPr>
                <w:rFonts w:ascii="Arial" w:hAnsi="Arial" w:cs="Arial"/>
                <w:color w:val="0000FF"/>
              </w:rPr>
              <w:fldChar w:fldCharType="separate"/>
            </w:r>
            <w:r w:rsidR="00357449">
              <w:rPr>
                <w:rFonts w:ascii="Arial" w:hAnsi="Arial" w:cs="Arial"/>
                <w:color w:val="0000FF"/>
              </w:rPr>
              <w:fldChar w:fldCharType="begin"/>
            </w:r>
            <w:r w:rsidR="0035744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357449">
              <w:rPr>
                <w:rFonts w:ascii="Arial" w:hAnsi="Arial" w:cs="Arial"/>
                <w:color w:val="0000FF"/>
              </w:rPr>
              <w:fldChar w:fldCharType="separate"/>
            </w:r>
            <w:r w:rsidR="006A1840">
              <w:rPr>
                <w:rFonts w:ascii="Arial" w:hAnsi="Arial" w:cs="Arial"/>
                <w:color w:val="0000FF"/>
              </w:rPr>
              <w:fldChar w:fldCharType="begin"/>
            </w:r>
            <w:r w:rsidR="006A1840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A1840">
              <w:rPr>
                <w:rFonts w:ascii="Arial" w:hAnsi="Arial" w:cs="Arial"/>
                <w:color w:val="0000FF"/>
              </w:rPr>
              <w:fldChar w:fldCharType="separate"/>
            </w:r>
            <w:r w:rsidR="002570C2">
              <w:rPr>
                <w:rFonts w:ascii="Arial" w:hAnsi="Arial" w:cs="Arial"/>
                <w:color w:val="0000FF"/>
              </w:rPr>
              <w:fldChar w:fldCharType="begin"/>
            </w:r>
            <w:r w:rsidR="002570C2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2570C2">
              <w:rPr>
                <w:rFonts w:ascii="Arial" w:hAnsi="Arial" w:cs="Arial"/>
                <w:color w:val="0000FF"/>
              </w:rPr>
              <w:fldChar w:fldCharType="separate"/>
            </w:r>
            <w:r w:rsidR="009334F6">
              <w:rPr>
                <w:rFonts w:ascii="Arial" w:hAnsi="Arial" w:cs="Arial"/>
                <w:color w:val="0000FF"/>
              </w:rPr>
              <w:fldChar w:fldCharType="begin"/>
            </w:r>
            <w:r w:rsidR="009334F6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9334F6">
              <w:rPr>
                <w:rFonts w:ascii="Arial" w:hAnsi="Arial" w:cs="Arial"/>
                <w:color w:val="0000FF"/>
              </w:rPr>
              <w:fldChar w:fldCharType="separate"/>
            </w:r>
            <w:r w:rsidR="00E44F89">
              <w:rPr>
                <w:rFonts w:ascii="Arial" w:hAnsi="Arial" w:cs="Arial"/>
                <w:color w:val="0000FF"/>
              </w:rPr>
              <w:fldChar w:fldCharType="begin"/>
            </w:r>
            <w:r w:rsidR="00E44F8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E44F89">
              <w:rPr>
                <w:rFonts w:ascii="Arial" w:hAnsi="Arial" w:cs="Arial"/>
                <w:color w:val="0000FF"/>
              </w:rPr>
              <w:fldChar w:fldCharType="separate"/>
            </w:r>
            <w:r w:rsidR="0066528C">
              <w:rPr>
                <w:rFonts w:ascii="Arial" w:hAnsi="Arial" w:cs="Arial"/>
                <w:color w:val="0000FF"/>
              </w:rPr>
              <w:fldChar w:fldCharType="begin"/>
            </w:r>
            <w:r w:rsidR="0066528C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6528C">
              <w:rPr>
                <w:rFonts w:ascii="Arial" w:hAnsi="Arial" w:cs="Arial"/>
                <w:color w:val="0000FF"/>
              </w:rPr>
              <w:fldChar w:fldCharType="separate"/>
            </w:r>
            <w:r w:rsidR="00F25C21">
              <w:rPr>
                <w:rFonts w:ascii="Arial" w:hAnsi="Arial" w:cs="Arial"/>
                <w:color w:val="0000FF"/>
              </w:rPr>
              <w:fldChar w:fldCharType="begin"/>
            </w:r>
            <w:r w:rsidR="00F25C21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F25C21">
              <w:rPr>
                <w:rFonts w:ascii="Arial" w:hAnsi="Arial" w:cs="Arial"/>
                <w:color w:val="0000FF"/>
              </w:rPr>
              <w:fldChar w:fldCharType="separate"/>
            </w:r>
            <w:r w:rsidR="00AB7CBF">
              <w:rPr>
                <w:rFonts w:ascii="Arial" w:hAnsi="Arial" w:cs="Arial"/>
                <w:color w:val="0000FF"/>
              </w:rPr>
              <w:fldChar w:fldCharType="begin"/>
            </w:r>
            <w:r w:rsidR="00AB7CBF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AB7CBF">
              <w:rPr>
                <w:rFonts w:ascii="Arial" w:hAnsi="Arial" w:cs="Arial"/>
                <w:color w:val="0000FF"/>
              </w:rPr>
              <w:fldChar w:fldCharType="separate"/>
            </w:r>
            <w:r w:rsidR="0003583C">
              <w:rPr>
                <w:rFonts w:ascii="Arial" w:hAnsi="Arial" w:cs="Arial"/>
                <w:color w:val="0000FF"/>
              </w:rPr>
              <w:fldChar w:fldCharType="begin"/>
            </w:r>
            <w:r w:rsidR="0003583C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03583C">
              <w:rPr>
                <w:rFonts w:ascii="Arial" w:hAnsi="Arial" w:cs="Arial"/>
                <w:color w:val="0000FF"/>
              </w:rPr>
              <w:fldChar w:fldCharType="separate"/>
            </w:r>
            <w:r w:rsidR="006B2584">
              <w:rPr>
                <w:rFonts w:ascii="Arial" w:hAnsi="Arial" w:cs="Arial"/>
                <w:color w:val="0000FF"/>
              </w:rPr>
              <w:fldChar w:fldCharType="begin"/>
            </w:r>
            <w:r w:rsidR="006B2584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B2584">
              <w:rPr>
                <w:rFonts w:ascii="Arial" w:hAnsi="Arial" w:cs="Arial"/>
                <w:color w:val="0000FF"/>
              </w:rPr>
              <w:fldChar w:fldCharType="separate"/>
            </w:r>
            <w:r w:rsidR="00082C40">
              <w:rPr>
                <w:rFonts w:ascii="Arial" w:hAnsi="Arial" w:cs="Arial"/>
                <w:color w:val="0000FF"/>
              </w:rPr>
              <w:fldChar w:fldCharType="begin"/>
            </w:r>
            <w:r w:rsidR="00082C40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082C40">
              <w:rPr>
                <w:rFonts w:ascii="Arial" w:hAnsi="Arial" w:cs="Arial"/>
                <w:color w:val="0000FF"/>
              </w:rPr>
              <w:fldChar w:fldCharType="separate"/>
            </w:r>
            <w:r w:rsidR="007E6CB1">
              <w:rPr>
                <w:rFonts w:ascii="Arial" w:hAnsi="Arial" w:cs="Arial"/>
                <w:color w:val="0000FF"/>
              </w:rPr>
              <w:fldChar w:fldCharType="begin"/>
            </w:r>
            <w:r w:rsidR="007E6CB1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7E6CB1">
              <w:rPr>
                <w:rFonts w:ascii="Arial" w:hAnsi="Arial" w:cs="Arial"/>
                <w:color w:val="0000FF"/>
              </w:rPr>
              <w:fldChar w:fldCharType="separate"/>
            </w:r>
            <w:r w:rsidR="00B21DDA">
              <w:rPr>
                <w:rFonts w:ascii="Arial" w:hAnsi="Arial" w:cs="Arial"/>
                <w:color w:val="0000FF"/>
              </w:rPr>
              <w:fldChar w:fldCharType="begin"/>
            </w:r>
            <w:r w:rsidR="00B21DDA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B21DDA">
              <w:rPr>
                <w:rFonts w:ascii="Arial" w:hAnsi="Arial" w:cs="Arial"/>
                <w:color w:val="0000FF"/>
              </w:rPr>
              <w:fldChar w:fldCharType="separate"/>
            </w:r>
            <w:r w:rsidR="00B901F5">
              <w:rPr>
                <w:rFonts w:ascii="Arial" w:hAnsi="Arial" w:cs="Arial"/>
                <w:color w:val="0000FF"/>
              </w:rPr>
              <w:fldChar w:fldCharType="begin"/>
            </w:r>
            <w:r w:rsidR="00B901F5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B901F5"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</w:instrText>
            </w:r>
            <w:r>
              <w:rPr>
                <w:rFonts w:ascii="Arial" w:hAnsi="Arial" w:cs="Arial"/>
                <w:color w:val="0000FF"/>
              </w:rPr>
              <w:instrText>INCLUDEPICTURE  "http://www.hostos.cuny.edu/ooa/images/logotype_hostoscc.gif" \* MERGEFORMATINET</w:instrText>
            </w:r>
            <w:r>
              <w:rPr>
                <w:rFonts w:ascii="Arial" w:hAnsi="Arial" w:cs="Arial"/>
                <w:color w:val="0000FF"/>
              </w:rPr>
              <w:instrText xml:space="preserve">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ugenio María de Hostos Community College logo" style="width:53pt;height:53pt" o:button="t">
                  <v:imagedata r:id="rId9" r:href="rId10"/>
                </v:shape>
              </w:pict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r w:rsidR="00B901F5">
              <w:rPr>
                <w:rFonts w:ascii="Arial" w:hAnsi="Arial" w:cs="Arial"/>
                <w:color w:val="0000FF"/>
              </w:rPr>
              <w:fldChar w:fldCharType="end"/>
            </w:r>
            <w:r w:rsidR="00B21DDA">
              <w:rPr>
                <w:rFonts w:ascii="Arial" w:hAnsi="Arial" w:cs="Arial"/>
                <w:color w:val="0000FF"/>
              </w:rPr>
              <w:fldChar w:fldCharType="end"/>
            </w:r>
            <w:r w:rsidR="007E6CB1">
              <w:rPr>
                <w:rFonts w:ascii="Arial" w:hAnsi="Arial" w:cs="Arial"/>
                <w:color w:val="0000FF"/>
              </w:rPr>
              <w:fldChar w:fldCharType="end"/>
            </w:r>
            <w:r w:rsidR="00082C40">
              <w:rPr>
                <w:rFonts w:ascii="Arial" w:hAnsi="Arial" w:cs="Arial"/>
                <w:color w:val="0000FF"/>
              </w:rPr>
              <w:fldChar w:fldCharType="end"/>
            </w:r>
            <w:r w:rsidR="006B2584">
              <w:rPr>
                <w:rFonts w:ascii="Arial" w:hAnsi="Arial" w:cs="Arial"/>
                <w:color w:val="0000FF"/>
              </w:rPr>
              <w:fldChar w:fldCharType="end"/>
            </w:r>
            <w:r w:rsidR="0003583C">
              <w:rPr>
                <w:rFonts w:ascii="Arial" w:hAnsi="Arial" w:cs="Arial"/>
                <w:color w:val="0000FF"/>
              </w:rPr>
              <w:fldChar w:fldCharType="end"/>
            </w:r>
            <w:r w:rsidR="00AB7CBF">
              <w:rPr>
                <w:rFonts w:ascii="Arial" w:hAnsi="Arial" w:cs="Arial"/>
                <w:color w:val="0000FF"/>
              </w:rPr>
              <w:fldChar w:fldCharType="end"/>
            </w:r>
            <w:r w:rsidR="00F25C21">
              <w:rPr>
                <w:rFonts w:ascii="Arial" w:hAnsi="Arial" w:cs="Arial"/>
                <w:color w:val="0000FF"/>
              </w:rPr>
              <w:fldChar w:fldCharType="end"/>
            </w:r>
            <w:r w:rsidR="0066528C">
              <w:rPr>
                <w:rFonts w:ascii="Arial" w:hAnsi="Arial" w:cs="Arial"/>
                <w:color w:val="0000FF"/>
              </w:rPr>
              <w:fldChar w:fldCharType="end"/>
            </w:r>
            <w:r w:rsidR="00E44F89">
              <w:rPr>
                <w:rFonts w:ascii="Arial" w:hAnsi="Arial" w:cs="Arial"/>
                <w:color w:val="0000FF"/>
              </w:rPr>
              <w:fldChar w:fldCharType="end"/>
            </w:r>
            <w:r w:rsidR="009334F6">
              <w:rPr>
                <w:rFonts w:ascii="Arial" w:hAnsi="Arial" w:cs="Arial"/>
                <w:color w:val="0000FF"/>
              </w:rPr>
              <w:fldChar w:fldCharType="end"/>
            </w:r>
            <w:r w:rsidR="002570C2">
              <w:rPr>
                <w:rFonts w:ascii="Arial" w:hAnsi="Arial" w:cs="Arial"/>
                <w:color w:val="0000FF"/>
              </w:rPr>
              <w:fldChar w:fldCharType="end"/>
            </w:r>
            <w:r w:rsidR="006A1840">
              <w:rPr>
                <w:rFonts w:ascii="Arial" w:hAnsi="Arial" w:cs="Arial"/>
                <w:color w:val="0000FF"/>
              </w:rPr>
              <w:fldChar w:fldCharType="end"/>
            </w:r>
            <w:r w:rsidR="00357449">
              <w:rPr>
                <w:rFonts w:ascii="Arial" w:hAnsi="Arial" w:cs="Arial"/>
                <w:color w:val="0000FF"/>
              </w:rPr>
              <w:fldChar w:fldCharType="end"/>
            </w:r>
            <w:r w:rsidR="00A91F38">
              <w:rPr>
                <w:rFonts w:ascii="Arial" w:hAnsi="Arial" w:cs="Arial"/>
                <w:color w:val="0000FF"/>
              </w:rPr>
              <w:fldChar w:fldCharType="end"/>
            </w:r>
            <w:r w:rsidR="006C1B82">
              <w:rPr>
                <w:rFonts w:ascii="Arial" w:hAnsi="Arial" w:cs="Arial"/>
                <w:color w:val="0000FF"/>
              </w:rPr>
              <w:fldChar w:fldCharType="end"/>
            </w:r>
            <w:r w:rsidR="007F789D">
              <w:rPr>
                <w:rFonts w:ascii="Arial" w:hAnsi="Arial" w:cs="Arial"/>
                <w:color w:val="0000FF"/>
              </w:rPr>
              <w:fldChar w:fldCharType="end"/>
            </w:r>
            <w:r w:rsidR="00341129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03583C">
              <w:fldChar w:fldCharType="begin"/>
            </w:r>
            <w:r w:rsidR="0003583C">
              <w:instrText xml:space="preserve"> INCLUDEPICTURE  "http://www.hostos.cuny.edu/ooa/images/ooa02.gif" \* MERGEFORMATINET </w:instrText>
            </w:r>
            <w:r w:rsidR="0003583C">
              <w:fldChar w:fldCharType="separate"/>
            </w:r>
            <w:r w:rsidR="006B2584">
              <w:fldChar w:fldCharType="begin"/>
            </w:r>
            <w:r w:rsidR="006B2584">
              <w:instrText xml:space="preserve"> INCLUDEPICTURE  "http://www.hostos.cuny.edu/ooa/images/ooa02.gif" \* MERGEFORMATINET </w:instrText>
            </w:r>
            <w:r w:rsidR="006B2584">
              <w:fldChar w:fldCharType="separate"/>
            </w:r>
            <w:r w:rsidR="00082C40">
              <w:fldChar w:fldCharType="begin"/>
            </w:r>
            <w:r w:rsidR="00082C40">
              <w:instrText xml:space="preserve"> INCLUDEPICTURE  "http://www.hostos.cuny.edu/ooa/images/ooa02.gif" \* MERGEFORMATINET </w:instrText>
            </w:r>
            <w:r w:rsidR="00082C40">
              <w:fldChar w:fldCharType="separate"/>
            </w:r>
            <w:r w:rsidR="007E6CB1">
              <w:fldChar w:fldCharType="begin"/>
            </w:r>
            <w:r w:rsidR="007E6CB1">
              <w:instrText xml:space="preserve"> INCLUDEPICTURE  "http://www.hostos.cuny.edu/ooa/images/ooa02.gif" \* MERGEFORMATINET </w:instrText>
            </w:r>
            <w:r w:rsidR="007E6CB1">
              <w:fldChar w:fldCharType="separate"/>
            </w:r>
            <w:r w:rsidR="00B21DDA">
              <w:fldChar w:fldCharType="begin"/>
            </w:r>
            <w:r w:rsidR="00B21DDA">
              <w:instrText xml:space="preserve"> INCLUDEPICTURE  "http://www.hostos.cuny.edu/ooa/images/ooa02.gif" \* MERGEFORMATINET </w:instrText>
            </w:r>
            <w:r w:rsidR="00B21DDA">
              <w:fldChar w:fldCharType="separate"/>
            </w:r>
            <w:r w:rsidR="00B901F5">
              <w:fldChar w:fldCharType="begin"/>
            </w:r>
            <w:r w:rsidR="00B901F5">
              <w:instrText xml:space="preserve"> INCLUDEPICTURE  "http://www.hostos.cuny.edu/ooa/images/ooa02.gif" \* MERGEFORMATINET </w:instrText>
            </w:r>
            <w:r w:rsidR="00B901F5">
              <w:fldChar w:fldCharType="separate"/>
            </w:r>
            <w:r w:rsidR="00011B56">
              <w:fldChar w:fldCharType="begin"/>
            </w:r>
            <w:r w:rsidR="00011B56">
              <w:instrText xml:space="preserve"> </w:instrText>
            </w:r>
            <w:r w:rsidR="00011B56">
              <w:instrText>INCLUDEPICTURE  "http://www.hostos.cuny.edu/ooa/images/ooa02.gif" \* MERGEFORMATINET</w:instrText>
            </w:r>
            <w:r w:rsidR="00011B56">
              <w:instrText xml:space="preserve"> </w:instrText>
            </w:r>
            <w:r w:rsidR="00011B56">
              <w:fldChar w:fldCharType="separate"/>
            </w:r>
            <w:r w:rsidR="00011B56">
              <w:pict>
                <v:shape id="_x0000_i1026" type="#_x0000_t75" alt="Eugenio María de Hostos Community College of The City University of New York" style="width:320pt;height:43pt">
                  <v:imagedata r:id="rId11" r:href="rId12"/>
                </v:shape>
              </w:pict>
            </w:r>
            <w:r w:rsidR="00011B56">
              <w:fldChar w:fldCharType="end"/>
            </w:r>
            <w:r w:rsidR="00B901F5">
              <w:fldChar w:fldCharType="end"/>
            </w:r>
            <w:r w:rsidR="00B21DDA">
              <w:fldChar w:fldCharType="end"/>
            </w:r>
            <w:r w:rsidR="007E6CB1">
              <w:fldChar w:fldCharType="end"/>
            </w:r>
            <w:r w:rsidR="00082C40">
              <w:fldChar w:fldCharType="end"/>
            </w:r>
            <w:r w:rsidR="006B2584">
              <w:fldChar w:fldCharType="end"/>
            </w:r>
            <w:r w:rsidR="0003583C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011B56" w:rsidP="00154CB0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HYPERLINK "http://www.cuny.edu" \t "_top" </w:instrText>
            </w:r>
            <w:r>
              <w:fldChar w:fldCharType="separate"/>
            </w:r>
            <w:r w:rsidR="00341129">
              <w:rPr>
                <w:color w:val="0000FF"/>
              </w:rPr>
              <w:fldChar w:fldCharType="begin"/>
            </w:r>
            <w:r w:rsidR="0034112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341129">
              <w:rPr>
                <w:color w:val="0000FF"/>
              </w:rPr>
              <w:fldChar w:fldCharType="separate"/>
            </w:r>
            <w:r w:rsidR="007F789D">
              <w:rPr>
                <w:color w:val="0000FF"/>
              </w:rPr>
              <w:fldChar w:fldCharType="begin"/>
            </w:r>
            <w:r w:rsidR="007F789D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7F789D">
              <w:rPr>
                <w:color w:val="0000FF"/>
              </w:rPr>
              <w:fldChar w:fldCharType="separate"/>
            </w:r>
            <w:r w:rsidR="006C1B82">
              <w:rPr>
                <w:color w:val="0000FF"/>
              </w:rPr>
              <w:fldChar w:fldCharType="begin"/>
            </w:r>
            <w:r w:rsidR="006C1B82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C1B82">
              <w:rPr>
                <w:color w:val="0000FF"/>
              </w:rPr>
              <w:fldChar w:fldCharType="separate"/>
            </w:r>
            <w:r w:rsidR="00A91F38">
              <w:rPr>
                <w:color w:val="0000FF"/>
              </w:rPr>
              <w:fldChar w:fldCharType="begin"/>
            </w:r>
            <w:r w:rsidR="00A91F38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A91F38">
              <w:rPr>
                <w:color w:val="0000FF"/>
              </w:rPr>
              <w:fldChar w:fldCharType="separate"/>
            </w:r>
            <w:r w:rsidR="00357449">
              <w:rPr>
                <w:color w:val="0000FF"/>
              </w:rPr>
              <w:fldChar w:fldCharType="begin"/>
            </w:r>
            <w:r w:rsidR="0035744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357449">
              <w:rPr>
                <w:color w:val="0000FF"/>
              </w:rPr>
              <w:fldChar w:fldCharType="separate"/>
            </w:r>
            <w:r w:rsidR="006A1840">
              <w:rPr>
                <w:color w:val="0000FF"/>
              </w:rPr>
              <w:fldChar w:fldCharType="begin"/>
            </w:r>
            <w:r w:rsidR="006A1840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A1840">
              <w:rPr>
                <w:color w:val="0000FF"/>
              </w:rPr>
              <w:fldChar w:fldCharType="separate"/>
            </w:r>
            <w:r w:rsidR="002570C2">
              <w:rPr>
                <w:color w:val="0000FF"/>
              </w:rPr>
              <w:fldChar w:fldCharType="begin"/>
            </w:r>
            <w:r w:rsidR="002570C2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2570C2">
              <w:rPr>
                <w:color w:val="0000FF"/>
              </w:rPr>
              <w:fldChar w:fldCharType="separate"/>
            </w:r>
            <w:r w:rsidR="009334F6">
              <w:rPr>
                <w:color w:val="0000FF"/>
              </w:rPr>
              <w:fldChar w:fldCharType="begin"/>
            </w:r>
            <w:r w:rsidR="009334F6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9334F6">
              <w:rPr>
                <w:color w:val="0000FF"/>
              </w:rPr>
              <w:fldChar w:fldCharType="separate"/>
            </w:r>
            <w:r w:rsidR="00E44F89">
              <w:rPr>
                <w:color w:val="0000FF"/>
              </w:rPr>
              <w:fldChar w:fldCharType="begin"/>
            </w:r>
            <w:r w:rsidR="00E44F8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E44F89">
              <w:rPr>
                <w:color w:val="0000FF"/>
              </w:rPr>
              <w:fldChar w:fldCharType="separate"/>
            </w:r>
            <w:r w:rsidR="0066528C">
              <w:rPr>
                <w:color w:val="0000FF"/>
              </w:rPr>
              <w:fldChar w:fldCharType="begin"/>
            </w:r>
            <w:r w:rsidR="0066528C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6528C">
              <w:rPr>
                <w:color w:val="0000FF"/>
              </w:rPr>
              <w:fldChar w:fldCharType="separate"/>
            </w:r>
            <w:r w:rsidR="00F25C21">
              <w:rPr>
                <w:color w:val="0000FF"/>
              </w:rPr>
              <w:fldChar w:fldCharType="begin"/>
            </w:r>
            <w:r w:rsidR="00F25C21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F25C21">
              <w:rPr>
                <w:color w:val="0000FF"/>
              </w:rPr>
              <w:fldChar w:fldCharType="separate"/>
            </w:r>
            <w:r w:rsidR="00AB7CBF">
              <w:rPr>
                <w:color w:val="0000FF"/>
              </w:rPr>
              <w:fldChar w:fldCharType="begin"/>
            </w:r>
            <w:r w:rsidR="00AB7CBF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AB7CBF">
              <w:rPr>
                <w:color w:val="0000FF"/>
              </w:rPr>
              <w:fldChar w:fldCharType="separate"/>
            </w:r>
            <w:r w:rsidR="0003583C">
              <w:rPr>
                <w:color w:val="0000FF"/>
              </w:rPr>
              <w:fldChar w:fldCharType="begin"/>
            </w:r>
            <w:r w:rsidR="0003583C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03583C">
              <w:rPr>
                <w:color w:val="0000FF"/>
              </w:rPr>
              <w:fldChar w:fldCharType="separate"/>
            </w:r>
            <w:r w:rsidR="006B2584">
              <w:rPr>
                <w:color w:val="0000FF"/>
              </w:rPr>
              <w:fldChar w:fldCharType="begin"/>
            </w:r>
            <w:r w:rsidR="006B2584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B2584">
              <w:rPr>
                <w:color w:val="0000FF"/>
              </w:rPr>
              <w:fldChar w:fldCharType="separate"/>
            </w:r>
            <w:r w:rsidR="00082C40">
              <w:rPr>
                <w:color w:val="0000FF"/>
              </w:rPr>
              <w:fldChar w:fldCharType="begin"/>
            </w:r>
            <w:r w:rsidR="00082C40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082C40">
              <w:rPr>
                <w:color w:val="0000FF"/>
              </w:rPr>
              <w:fldChar w:fldCharType="separate"/>
            </w:r>
            <w:r w:rsidR="007E6CB1">
              <w:rPr>
                <w:color w:val="0000FF"/>
              </w:rPr>
              <w:fldChar w:fldCharType="begin"/>
            </w:r>
            <w:r w:rsidR="007E6CB1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7E6CB1">
              <w:rPr>
                <w:color w:val="0000FF"/>
              </w:rPr>
              <w:fldChar w:fldCharType="separate"/>
            </w:r>
            <w:r w:rsidR="00B21DDA">
              <w:rPr>
                <w:color w:val="0000FF"/>
              </w:rPr>
              <w:fldChar w:fldCharType="begin"/>
            </w:r>
            <w:r w:rsidR="00B21DDA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B21DDA">
              <w:rPr>
                <w:color w:val="0000FF"/>
              </w:rPr>
              <w:fldChar w:fldCharType="separate"/>
            </w:r>
            <w:r w:rsidR="00B901F5">
              <w:rPr>
                <w:color w:val="0000FF"/>
              </w:rPr>
              <w:fldChar w:fldCharType="begin"/>
            </w:r>
            <w:r w:rsidR="00B901F5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B901F5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instrText>INCLUDEPICTURE  "http://www.hostos.cuny.edu/ooa/images/logotype_cuny_blue_small.jpg" \* MER</w:instrText>
            </w:r>
            <w:r>
              <w:rPr>
                <w:color w:val="0000FF"/>
              </w:rPr>
              <w:instrText>GEFORMATINET</w:instrText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pict>
                <v:shape id="_x0000_i1027" type="#_x0000_t75" alt="The City University of New York (CUNY) logo" style="width:75pt;height:36pt" o:button="t">
                  <v:imagedata r:id="rId13" r:href="rId14"/>
                </v:shape>
              </w:pict>
            </w:r>
            <w:r>
              <w:rPr>
                <w:color w:val="0000FF"/>
              </w:rPr>
              <w:fldChar w:fldCharType="end"/>
            </w:r>
            <w:r w:rsidR="00B901F5">
              <w:rPr>
                <w:color w:val="0000FF"/>
              </w:rPr>
              <w:fldChar w:fldCharType="end"/>
            </w:r>
            <w:r w:rsidR="00B21DDA">
              <w:rPr>
                <w:color w:val="0000FF"/>
              </w:rPr>
              <w:fldChar w:fldCharType="end"/>
            </w:r>
            <w:r w:rsidR="007E6CB1">
              <w:rPr>
                <w:color w:val="0000FF"/>
              </w:rPr>
              <w:fldChar w:fldCharType="end"/>
            </w:r>
            <w:r w:rsidR="00082C40">
              <w:rPr>
                <w:color w:val="0000FF"/>
              </w:rPr>
              <w:fldChar w:fldCharType="end"/>
            </w:r>
            <w:r w:rsidR="006B2584">
              <w:rPr>
                <w:color w:val="0000FF"/>
              </w:rPr>
              <w:fldChar w:fldCharType="end"/>
            </w:r>
            <w:r w:rsidR="0003583C">
              <w:rPr>
                <w:color w:val="0000FF"/>
              </w:rPr>
              <w:fldChar w:fldCharType="end"/>
            </w:r>
            <w:r w:rsidR="00AB7CBF">
              <w:rPr>
                <w:color w:val="0000FF"/>
              </w:rPr>
              <w:fldChar w:fldCharType="end"/>
            </w:r>
            <w:r w:rsidR="00F25C21">
              <w:rPr>
                <w:color w:val="0000FF"/>
              </w:rPr>
              <w:fldChar w:fldCharType="end"/>
            </w:r>
            <w:r w:rsidR="0066528C">
              <w:rPr>
                <w:color w:val="0000FF"/>
              </w:rPr>
              <w:fldChar w:fldCharType="end"/>
            </w:r>
            <w:r w:rsidR="00E44F89">
              <w:rPr>
                <w:color w:val="0000FF"/>
              </w:rPr>
              <w:fldChar w:fldCharType="end"/>
            </w:r>
            <w:r w:rsidR="009334F6">
              <w:rPr>
                <w:color w:val="0000FF"/>
              </w:rPr>
              <w:fldChar w:fldCharType="end"/>
            </w:r>
            <w:r w:rsidR="002570C2">
              <w:rPr>
                <w:color w:val="0000FF"/>
              </w:rPr>
              <w:fldChar w:fldCharType="end"/>
            </w:r>
            <w:r w:rsidR="006A1840">
              <w:rPr>
                <w:color w:val="0000FF"/>
              </w:rPr>
              <w:fldChar w:fldCharType="end"/>
            </w:r>
            <w:r w:rsidR="00357449">
              <w:rPr>
                <w:color w:val="0000FF"/>
              </w:rPr>
              <w:fldChar w:fldCharType="end"/>
            </w:r>
            <w:r w:rsidR="00A91F38">
              <w:rPr>
                <w:color w:val="0000FF"/>
              </w:rPr>
              <w:fldChar w:fldCharType="end"/>
            </w:r>
            <w:r w:rsidR="006C1B82">
              <w:rPr>
                <w:color w:val="0000FF"/>
              </w:rPr>
              <w:fldChar w:fldCharType="end"/>
            </w:r>
            <w:r w:rsidR="007F789D">
              <w:rPr>
                <w:color w:val="0000FF"/>
              </w:rPr>
              <w:fldChar w:fldCharType="end"/>
            </w:r>
            <w:r w:rsidR="00341129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</w:tbl>
    <w:p w:rsidR="00341129" w:rsidRDefault="00341129" w:rsidP="00341129">
      <w:pPr>
        <w:tabs>
          <w:tab w:val="left" w:pos="1080"/>
        </w:tabs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500 Grand Concourse ● Room </w:t>
      </w:r>
      <w:r w:rsidR="009F5775">
        <w:rPr>
          <w:color w:val="333399"/>
          <w:sz w:val="20"/>
          <w:szCs w:val="20"/>
        </w:rPr>
        <w:t>B</w:t>
      </w:r>
      <w:r>
        <w:rPr>
          <w:color w:val="333399"/>
          <w:sz w:val="20"/>
          <w:szCs w:val="20"/>
        </w:rPr>
        <w:t>-3</w:t>
      </w:r>
      <w:r w:rsidR="009F5775">
        <w:rPr>
          <w:color w:val="333399"/>
          <w:sz w:val="20"/>
          <w:szCs w:val="20"/>
        </w:rPr>
        <w:t>51</w:t>
      </w:r>
      <w:r>
        <w:rPr>
          <w:color w:val="333399"/>
          <w:sz w:val="20"/>
          <w:szCs w:val="20"/>
        </w:rPr>
        <w:t xml:space="preserve"> ● Bronx, NY  10451 ● Phone (718) 518-4121 ● Fax (718) 518-4194</w:t>
      </w:r>
    </w:p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 xml:space="preserve">Minutes for the </w:t>
      </w:r>
      <w:r w:rsidR="009F5775">
        <w:rPr>
          <w:rFonts w:ascii="Copperplate Gothic Light" w:hAnsi="Copperplate Gothic Light"/>
          <w:color w:val="FF6600"/>
          <w:sz w:val="32"/>
          <w:szCs w:val="32"/>
        </w:rPr>
        <w:t>Committee on Committees</w:t>
      </w:r>
    </w:p>
    <w:p w:rsidR="00341129" w:rsidRDefault="00341129" w:rsidP="00341129"/>
    <w:p w:rsidR="00EB2072" w:rsidRPr="00C80731" w:rsidRDefault="00341129" w:rsidP="00341129">
      <w:pPr>
        <w:rPr>
          <w:b/>
        </w:rPr>
      </w:pPr>
      <w:r>
        <w:t>Date:</w:t>
      </w:r>
      <w:r>
        <w:tab/>
      </w:r>
      <w:r>
        <w:tab/>
      </w:r>
      <w:r w:rsidR="00545531">
        <w:t xml:space="preserve">March 19, 2018 </w:t>
      </w:r>
      <w:r w:rsidR="00124D7E">
        <w:t>(</w:t>
      </w:r>
      <w:r w:rsidR="00545531">
        <w:t>Sixth</w:t>
      </w:r>
      <w:r w:rsidR="00124D7E">
        <w:t xml:space="preserve"> Meeting, </w:t>
      </w:r>
      <w:r w:rsidR="00545531">
        <w:t>Spring 2018)</w:t>
      </w:r>
    </w:p>
    <w:p w:rsidR="00341129" w:rsidRDefault="00EB2072" w:rsidP="00341129">
      <w:r>
        <w:t xml:space="preserve">                        </w:t>
      </w:r>
      <w:r w:rsidR="00545531">
        <w:t>Education</w:t>
      </w:r>
      <w:r>
        <w:t xml:space="preserve"> Department Conference Room C-</w:t>
      </w:r>
      <w:r w:rsidR="00545531">
        <w:t>490</w:t>
      </w:r>
      <w:r>
        <w:t xml:space="preserve"> (</w:t>
      </w:r>
      <w:r w:rsidR="00545531">
        <w:t>2 p</w:t>
      </w:r>
      <w:r w:rsidR="00FF1164">
        <w:t>m</w:t>
      </w:r>
      <w:r w:rsidR="00212CC9">
        <w:t xml:space="preserve"> – </w:t>
      </w:r>
      <w:r w:rsidR="00545531">
        <w:t>3</w:t>
      </w:r>
      <w:r w:rsidR="00BE38F8">
        <w:t>:30</w:t>
      </w:r>
      <w:r w:rsidR="00212CC9">
        <w:t xml:space="preserve"> pm</w:t>
      </w:r>
      <w:r w:rsidR="00124D7E">
        <w:t>)</w:t>
      </w:r>
    </w:p>
    <w:p w:rsidR="00341129" w:rsidRDefault="00341129" w:rsidP="00341129">
      <w:r>
        <w:t xml:space="preserve">                                    </w:t>
      </w:r>
    </w:p>
    <w:p w:rsidR="00341129" w:rsidRDefault="00AE55FB" w:rsidP="00341129">
      <w:r>
        <w:t>Presiding:</w:t>
      </w:r>
      <w:r w:rsidR="00341129">
        <w:tab/>
      </w:r>
      <w:r w:rsidR="00EB2072">
        <w:t xml:space="preserve">Co-Chairs: </w:t>
      </w:r>
      <w:r w:rsidR="00EB2072" w:rsidRPr="00EB2072">
        <w:t>J. Trachman, M. Gosset</w:t>
      </w:r>
    </w:p>
    <w:p w:rsidR="009F5775" w:rsidRDefault="00AE55FB" w:rsidP="00341129">
      <w:r>
        <w:t>Present:</w:t>
      </w:r>
      <w:r w:rsidR="00341129">
        <w:t xml:space="preserve">  </w:t>
      </w:r>
      <w:r w:rsidR="00341129">
        <w:tab/>
      </w:r>
      <w:r w:rsidR="00C6427E" w:rsidRPr="00C6427E">
        <w:t>E. King</w:t>
      </w:r>
      <w:r w:rsidR="00C6427E">
        <w:t xml:space="preserve">, A. Ozuna, </w:t>
      </w:r>
      <w:r w:rsidR="00C6427E" w:rsidRPr="00C6427E">
        <w:t>D. Roy,</w:t>
      </w:r>
    </w:p>
    <w:p w:rsidR="009F5775" w:rsidRDefault="009F5775" w:rsidP="00341129">
      <w:r>
        <w:t xml:space="preserve">Absent:           </w:t>
      </w:r>
      <w:r w:rsidR="00545531" w:rsidRPr="00545531">
        <w:t>L. Colón</w:t>
      </w:r>
      <w:r w:rsidR="00545531">
        <w:t xml:space="preserve">, </w:t>
      </w:r>
      <w:r w:rsidR="00545531" w:rsidRPr="00545531">
        <w:t>M. Moscat</w:t>
      </w:r>
      <w:r w:rsidR="00545531">
        <w:t xml:space="preserve">, </w:t>
      </w:r>
      <w:r w:rsidR="00C6427E">
        <w:t>K. Stern (SGA)</w:t>
      </w:r>
      <w:r w:rsidR="00FF1164">
        <w:t xml:space="preserve">, </w:t>
      </w:r>
      <w:r w:rsidR="00FF1164" w:rsidRPr="00FF1164">
        <w:t>O. Diaby,</w:t>
      </w:r>
      <w:r w:rsidR="00FF1164">
        <w:t xml:space="preserve"> (SGA)</w:t>
      </w:r>
    </w:p>
    <w:p w:rsidR="002704E5" w:rsidRDefault="009F5775" w:rsidP="00FF1164">
      <w:r>
        <w:t xml:space="preserve">Visitors:         </w:t>
      </w:r>
      <w:r w:rsidR="00FF1164">
        <w:t>N/A</w:t>
      </w:r>
    </w:p>
    <w:p w:rsidR="00EF10F6" w:rsidRDefault="00407FB1" w:rsidP="00EF10F6">
      <w:r>
        <w:t>Guests:           N/A</w:t>
      </w:r>
      <w:r w:rsidR="002704E5"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:rsidTr="00EF10F6">
        <w:tc>
          <w:tcPr>
            <w:tcW w:w="3116" w:type="dxa"/>
          </w:tcPr>
          <w:p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:rsidTr="003639B1">
        <w:trPr>
          <w:trHeight w:val="46"/>
        </w:trPr>
        <w:tc>
          <w:tcPr>
            <w:tcW w:w="3116" w:type="dxa"/>
          </w:tcPr>
          <w:p w:rsidR="004A6EFB" w:rsidRDefault="00FF1164" w:rsidP="00EF10F6">
            <w:r>
              <w:t>Approval of Agenda</w:t>
            </w:r>
          </w:p>
          <w:p w:rsidR="004A6EFB" w:rsidRDefault="004A6EFB" w:rsidP="00EF10F6"/>
          <w:p w:rsidR="00545531" w:rsidRDefault="00545531" w:rsidP="00EF10F6">
            <w:r>
              <w:t>Chair’s Remarks</w:t>
            </w:r>
          </w:p>
          <w:p w:rsidR="00F43DE4" w:rsidRDefault="00F43DE4" w:rsidP="00EF10F6"/>
          <w:p w:rsidR="00FF1164" w:rsidRDefault="00FF1164" w:rsidP="00EF10F6">
            <w:r>
              <w:t>Approval of Minutes from meeting</w:t>
            </w:r>
            <w:r w:rsidR="00545531">
              <w:t>s</w:t>
            </w:r>
            <w:r>
              <w:t xml:space="preserve"> on 12/11/2017</w:t>
            </w:r>
            <w:r w:rsidR="00545531">
              <w:t>, 12/21/2017 &amp; 2/5/2018</w:t>
            </w:r>
          </w:p>
          <w:p w:rsidR="00955EB4" w:rsidRDefault="00955EB4" w:rsidP="00C1038B"/>
          <w:p w:rsidR="00F43DE4" w:rsidRDefault="00F43DE4" w:rsidP="00C6427E"/>
          <w:p w:rsidR="00F43DE4" w:rsidRDefault="00F43DE4" w:rsidP="00C6427E"/>
          <w:p w:rsidR="00F43DE4" w:rsidRDefault="00F43DE4" w:rsidP="00C6427E">
            <w:r>
              <w:t>Chair’s Remarks</w:t>
            </w:r>
          </w:p>
          <w:p w:rsidR="00F43DE4" w:rsidRDefault="00F43DE4" w:rsidP="00C6427E"/>
          <w:p w:rsidR="00C6427E" w:rsidRDefault="00C6427E" w:rsidP="00C6427E">
            <w:r>
              <w:t xml:space="preserve">This Committee discussed the  membership of </w:t>
            </w:r>
            <w:r w:rsidR="00F43DE4">
              <w:t xml:space="preserve"> the S</w:t>
            </w:r>
            <w:r>
              <w:t>tanding Committees of the Senate</w:t>
            </w:r>
          </w:p>
          <w:p w:rsidR="005626CE" w:rsidRDefault="005626CE" w:rsidP="00C6427E"/>
          <w:p w:rsidR="005626CE" w:rsidRDefault="005626CE" w:rsidP="00C6427E"/>
          <w:p w:rsidR="005626CE" w:rsidRDefault="005626CE" w:rsidP="00C6427E"/>
          <w:p w:rsidR="005626CE" w:rsidRDefault="005626CE" w:rsidP="00C6427E"/>
          <w:p w:rsidR="005626CE" w:rsidRDefault="005626CE" w:rsidP="00C6427E"/>
          <w:p w:rsidR="0052376D" w:rsidRDefault="0052376D" w:rsidP="00C6427E"/>
          <w:p w:rsidR="005626CE" w:rsidRDefault="005626CE" w:rsidP="00C6427E"/>
          <w:p w:rsidR="009C2D2D" w:rsidRDefault="009C2D2D" w:rsidP="00C6427E"/>
          <w:p w:rsidR="009C2D2D" w:rsidRDefault="009C2D2D" w:rsidP="00C6427E"/>
          <w:p w:rsidR="00C80731" w:rsidRDefault="00C80731" w:rsidP="00C6427E"/>
        </w:tc>
        <w:tc>
          <w:tcPr>
            <w:tcW w:w="3117" w:type="dxa"/>
          </w:tcPr>
          <w:p w:rsidR="00FF1164" w:rsidRDefault="00FF1164" w:rsidP="00EF10F6">
            <w:r>
              <w:t>Agenda was discussed</w:t>
            </w:r>
          </w:p>
          <w:p w:rsidR="00FF1164" w:rsidRDefault="00FF1164" w:rsidP="00EF10F6"/>
          <w:p w:rsidR="00F43DE4" w:rsidRDefault="00F43DE4" w:rsidP="00EF10F6"/>
          <w:p w:rsidR="00545531" w:rsidRDefault="00545531" w:rsidP="00EF10F6"/>
          <w:p w:rsidR="004929DA" w:rsidRDefault="00FF1164" w:rsidP="00EF10F6">
            <w:r>
              <w:t>Minutes were discussed and revision</w:t>
            </w:r>
            <w:r w:rsidR="00545531">
              <w:t>s</w:t>
            </w:r>
            <w:r>
              <w:t xml:space="preserve"> made </w:t>
            </w:r>
          </w:p>
          <w:p w:rsidR="00D460C2" w:rsidRDefault="00D460C2" w:rsidP="00EF10F6"/>
          <w:p w:rsidR="00F43DE4" w:rsidRDefault="00F43DE4" w:rsidP="00F43DE4"/>
          <w:p w:rsidR="00545531" w:rsidRDefault="00545531" w:rsidP="00F43DE4"/>
          <w:p w:rsidR="00545531" w:rsidRDefault="00545531" w:rsidP="00F43DE4"/>
          <w:p w:rsidR="00545531" w:rsidRDefault="00545531" w:rsidP="00F43DE4"/>
          <w:p w:rsidR="00545531" w:rsidRDefault="00545531" w:rsidP="00F43DE4"/>
          <w:p w:rsidR="009C2D2D" w:rsidRDefault="00F43DE4" w:rsidP="009C2D2D">
            <w:r w:rsidRPr="00F43DE4">
              <w:t xml:space="preserve">This committee voted on </w:t>
            </w:r>
            <w:r w:rsidR="00545531">
              <w:t xml:space="preserve">changing the </w:t>
            </w:r>
            <w:r w:rsidRPr="00F43DE4">
              <w:t xml:space="preserve">membership in </w:t>
            </w:r>
            <w:r>
              <w:t>the A</w:t>
            </w:r>
            <w:r w:rsidR="00545531">
              <w:t>dmissions &amp; Retention</w:t>
            </w:r>
            <w:r>
              <w:t xml:space="preserve"> Committee, (A</w:t>
            </w:r>
            <w:r w:rsidR="00545531">
              <w:t>R</w:t>
            </w:r>
            <w:r>
              <w:t>C).</w:t>
            </w:r>
            <w:r w:rsidRPr="00F43DE4">
              <w:t xml:space="preserve">  </w:t>
            </w:r>
            <w:r w:rsidR="009C2D2D">
              <w:t>Diana Macri was moved to IRC.</w:t>
            </w:r>
          </w:p>
          <w:p w:rsidR="00F43DE4" w:rsidRDefault="00F43DE4" w:rsidP="00F43DE4"/>
          <w:p w:rsidR="005626CE" w:rsidRDefault="005626CE" w:rsidP="00D460C2"/>
          <w:p w:rsidR="009C2D2D" w:rsidRDefault="009C2D2D" w:rsidP="00D460C2">
            <w:r>
              <w:t>This committee voted on changing the membership in the Academic Standards Committee (ASC). Sonia Maldonado is on a leave of absence.</w:t>
            </w:r>
          </w:p>
        </w:tc>
        <w:tc>
          <w:tcPr>
            <w:tcW w:w="3117" w:type="dxa"/>
          </w:tcPr>
          <w:p w:rsidR="00444C85" w:rsidRDefault="00F43DE4" w:rsidP="00EF10F6">
            <w:r>
              <w:t>Agenda</w:t>
            </w:r>
            <w:r w:rsidR="0057314E">
              <w:t xml:space="preserve"> approved</w:t>
            </w:r>
            <w:r w:rsidR="00FF1164">
              <w:t xml:space="preserve"> without revision</w:t>
            </w:r>
          </w:p>
          <w:p w:rsidR="00057F3F" w:rsidRDefault="00057F3F" w:rsidP="00EF10F6"/>
          <w:p w:rsidR="00545531" w:rsidRDefault="00545531" w:rsidP="00C06551"/>
          <w:p w:rsidR="00C1038B" w:rsidRDefault="00F43DE4" w:rsidP="00C06551">
            <w:r>
              <w:t>Minutes approved with revision.</w:t>
            </w:r>
          </w:p>
          <w:p w:rsidR="004A6EFB" w:rsidRDefault="004A6EFB" w:rsidP="00C06551"/>
          <w:p w:rsidR="004A6EFB" w:rsidRDefault="004A6EFB" w:rsidP="00C06551"/>
          <w:p w:rsidR="00955EB4" w:rsidRDefault="00955EB4" w:rsidP="00C06551"/>
          <w:p w:rsidR="00920B23" w:rsidRDefault="00920B23" w:rsidP="00C06551"/>
          <w:p w:rsidR="00920B23" w:rsidRDefault="00920B23" w:rsidP="00C06551"/>
          <w:p w:rsidR="00545531" w:rsidRDefault="00545531" w:rsidP="00C06551"/>
          <w:p w:rsidR="00920B23" w:rsidRDefault="000419F4" w:rsidP="00C06551">
            <w:r w:rsidRPr="000419F4">
              <w:t xml:space="preserve">The </w:t>
            </w:r>
            <w:r w:rsidR="00177690">
              <w:t>A</w:t>
            </w:r>
            <w:r w:rsidR="00545531">
              <w:t>R</w:t>
            </w:r>
            <w:r w:rsidR="00177690">
              <w:t xml:space="preserve">C </w:t>
            </w:r>
            <w:r w:rsidR="00545531">
              <w:t>membership was changed</w:t>
            </w:r>
            <w:r w:rsidRPr="000419F4">
              <w:t>:</w:t>
            </w:r>
          </w:p>
          <w:p w:rsidR="00545531" w:rsidRDefault="009C2D2D" w:rsidP="00C06551">
            <w:r>
              <w:t>Diana Macri was removed</w:t>
            </w:r>
          </w:p>
          <w:p w:rsidR="00545531" w:rsidRDefault="00545531" w:rsidP="00C06551">
            <w:r>
              <w:t>Rayola Challadura was added</w:t>
            </w:r>
          </w:p>
          <w:p w:rsidR="00545531" w:rsidRDefault="00545531" w:rsidP="00C06551"/>
          <w:p w:rsidR="00545531" w:rsidRDefault="00545531" w:rsidP="00C06551"/>
          <w:p w:rsidR="000419F4" w:rsidRDefault="000419F4" w:rsidP="00C06551"/>
          <w:p w:rsidR="00C80731" w:rsidRDefault="009C2D2D" w:rsidP="00C80731">
            <w:r w:rsidRPr="009C2D2D">
              <w:t>The ARC membership was changed:</w:t>
            </w:r>
          </w:p>
          <w:p w:rsidR="009C2D2D" w:rsidRDefault="009C2D2D" w:rsidP="00C80731">
            <w:r>
              <w:t>Sonia Maldonado was removed.</w:t>
            </w:r>
          </w:p>
          <w:p w:rsidR="009C2D2D" w:rsidRDefault="009C2D2D" w:rsidP="00C80731">
            <w:r>
              <w:t>Andrew Hubner was added.</w:t>
            </w:r>
          </w:p>
          <w:p w:rsidR="009C2D2D" w:rsidRDefault="009C2D2D" w:rsidP="00C80731">
            <w:r>
              <w:t xml:space="preserve"> </w:t>
            </w:r>
          </w:p>
        </w:tc>
      </w:tr>
      <w:tr w:rsidR="003A5451" w:rsidTr="003A5451">
        <w:tc>
          <w:tcPr>
            <w:tcW w:w="3116" w:type="dxa"/>
          </w:tcPr>
          <w:p w:rsidR="003A5451" w:rsidRDefault="003A5451" w:rsidP="00057F3F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:rsidTr="003A5451">
        <w:tc>
          <w:tcPr>
            <w:tcW w:w="3116" w:type="dxa"/>
          </w:tcPr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E43E55" w:rsidRDefault="00E43E55" w:rsidP="004F0B84"/>
          <w:p w:rsidR="00991C01" w:rsidRDefault="00991C01" w:rsidP="004F0B84"/>
          <w:p w:rsidR="00991C01" w:rsidRDefault="00991C01" w:rsidP="004F0B84"/>
          <w:p w:rsidR="00991C01" w:rsidRDefault="00991C01" w:rsidP="004F0B84"/>
          <w:p w:rsidR="00991C01" w:rsidRDefault="00991C01" w:rsidP="004F0B84"/>
          <w:p w:rsidR="00991C01" w:rsidRDefault="00991C01" w:rsidP="004F0B84"/>
          <w:p w:rsidR="00991C01" w:rsidRDefault="00991C01" w:rsidP="004F0B84"/>
          <w:p w:rsidR="00991C01" w:rsidRDefault="00991C01" w:rsidP="004F0B84"/>
          <w:p w:rsidR="00991C01" w:rsidRDefault="00991C01" w:rsidP="004F0B84"/>
          <w:p w:rsidR="00E43E55" w:rsidRDefault="00C80731" w:rsidP="004F0B84">
            <w:r>
              <w:t>Re</w:t>
            </w:r>
            <w:r w:rsidR="00E43E55">
              <w:t>spectfully submitted,</w:t>
            </w:r>
          </w:p>
          <w:p w:rsidR="00E43E55" w:rsidRDefault="00E43E55" w:rsidP="004F0B84">
            <w:r>
              <w:t>Dr. Edward L. King</w:t>
            </w:r>
          </w:p>
          <w:p w:rsidR="001A39AF" w:rsidRDefault="001A39AF" w:rsidP="004F0B84"/>
          <w:p w:rsidR="00E0527F" w:rsidRDefault="00E0527F" w:rsidP="004F0B84"/>
          <w:p w:rsidR="00E0527F" w:rsidRDefault="00E0527F" w:rsidP="004F0B84"/>
          <w:p w:rsidR="00E0527F" w:rsidRDefault="00E0527F" w:rsidP="004F0B84"/>
          <w:p w:rsidR="003A5451" w:rsidRDefault="003A5451" w:rsidP="00177690"/>
        </w:tc>
        <w:tc>
          <w:tcPr>
            <w:tcW w:w="3117" w:type="dxa"/>
          </w:tcPr>
          <w:p w:rsidR="005D4C0A" w:rsidRDefault="005D4C0A" w:rsidP="005626CE"/>
          <w:p w:rsidR="00DE202F" w:rsidRDefault="00DE202F" w:rsidP="00DE202F">
            <w:r w:rsidRPr="00DE202F">
              <w:t xml:space="preserve">This committee voted on membership in the </w:t>
            </w:r>
            <w:r w:rsidR="009C2D2D">
              <w:t>Institutional Research Committee</w:t>
            </w:r>
            <w:r>
              <w:t xml:space="preserve"> (I</w:t>
            </w:r>
            <w:r w:rsidR="009C2D2D">
              <w:t>RC</w:t>
            </w:r>
            <w:r>
              <w:t>).</w:t>
            </w:r>
          </w:p>
          <w:p w:rsidR="00DE202F" w:rsidRDefault="00DE202F" w:rsidP="00DE202F"/>
          <w:p w:rsidR="009C1299" w:rsidRDefault="009C1299" w:rsidP="00DE202F"/>
          <w:p w:rsidR="009C1299" w:rsidRDefault="009C1299" w:rsidP="00DE202F"/>
          <w:p w:rsidR="009C1299" w:rsidRDefault="009C1299" w:rsidP="00DE202F"/>
          <w:p w:rsidR="009C1299" w:rsidRDefault="009C1299" w:rsidP="00DE202F"/>
          <w:p w:rsidR="009C1299" w:rsidRDefault="009C1299" w:rsidP="00DE202F"/>
          <w:p w:rsidR="00C80731" w:rsidRDefault="00C80731" w:rsidP="009C1299"/>
          <w:p w:rsidR="00C80731" w:rsidRDefault="00C80731" w:rsidP="009C1299"/>
          <w:p w:rsidR="00C80731" w:rsidRDefault="00C80731" w:rsidP="009C1299"/>
          <w:p w:rsidR="00C80731" w:rsidRDefault="00C80731" w:rsidP="009C1299"/>
          <w:p w:rsidR="00C80731" w:rsidRDefault="00C80731" w:rsidP="009C1299"/>
          <w:p w:rsidR="00C80731" w:rsidRDefault="00C80731" w:rsidP="009C1299"/>
          <w:p w:rsidR="00E51E4B" w:rsidRDefault="00E51E4B" w:rsidP="00E3382A">
            <w:r>
              <w:t>This committee voted on certifying certain individuals for the following committees:</w:t>
            </w:r>
          </w:p>
          <w:p w:rsidR="00E51E4B" w:rsidRDefault="00E51E4B" w:rsidP="00E3382A"/>
          <w:p w:rsidR="00E3382A" w:rsidRDefault="00E51E4B" w:rsidP="00E51E4B">
            <w:r>
              <w:t xml:space="preserve">The Elections Committee </w:t>
            </w:r>
          </w:p>
          <w:p w:rsidR="00991C01" w:rsidRDefault="00991C01" w:rsidP="00E51E4B"/>
          <w:p w:rsidR="00991C01" w:rsidRDefault="00991C01" w:rsidP="00E51E4B">
            <w:r>
              <w:t>Scholarships &amp; Awards Committee</w:t>
            </w:r>
          </w:p>
          <w:p w:rsidR="00991C01" w:rsidRDefault="00991C01" w:rsidP="00E51E4B"/>
          <w:p w:rsidR="00991C01" w:rsidRDefault="00991C01" w:rsidP="00E51E4B"/>
        </w:tc>
        <w:tc>
          <w:tcPr>
            <w:tcW w:w="3117" w:type="dxa"/>
          </w:tcPr>
          <w:p w:rsidR="00736A54" w:rsidRDefault="00736A54" w:rsidP="00812CF8"/>
          <w:p w:rsidR="00177690" w:rsidRDefault="00DE202F" w:rsidP="00DE202F">
            <w:r w:rsidRPr="00DE202F">
              <w:t xml:space="preserve">The </w:t>
            </w:r>
            <w:r>
              <w:t>I</w:t>
            </w:r>
            <w:r w:rsidR="009C2D2D">
              <w:t>RC</w:t>
            </w:r>
            <w:r w:rsidRPr="00DE202F">
              <w:t xml:space="preserve"> consists of the following members:</w:t>
            </w:r>
          </w:p>
          <w:p w:rsidR="00DE202F" w:rsidRDefault="009974A1" w:rsidP="00DE202F">
            <w:r>
              <w:t>Faculty:</w:t>
            </w:r>
          </w:p>
          <w:p w:rsidR="009C2D2D" w:rsidRDefault="009C2D2D" w:rsidP="00DE202F">
            <w:r>
              <w:t>Diana Macri</w:t>
            </w:r>
            <w:r w:rsidR="009974A1">
              <w:t xml:space="preserve"> - AHS</w:t>
            </w:r>
          </w:p>
          <w:p w:rsidR="009C2D2D" w:rsidRDefault="009C2D2D" w:rsidP="00DE202F">
            <w:r>
              <w:t>Rowland Ramdass</w:t>
            </w:r>
            <w:r w:rsidR="009974A1">
              <w:t xml:space="preserve"> - AHS</w:t>
            </w:r>
          </w:p>
          <w:p w:rsidR="009974A1" w:rsidRDefault="009974A1" w:rsidP="00DE202F">
            <w:r>
              <w:t>Asrat Amnie – Educ, CH</w:t>
            </w:r>
          </w:p>
          <w:p w:rsidR="009974A1" w:rsidRDefault="009974A1" w:rsidP="00DE202F">
            <w:r>
              <w:t>Soheli Chowdhury - NSD</w:t>
            </w:r>
          </w:p>
          <w:p w:rsidR="00DE202F" w:rsidRDefault="009974A1" w:rsidP="00DE202F">
            <w:r>
              <w:t>Jason Buchanan</w:t>
            </w:r>
            <w:r w:rsidR="00DE202F">
              <w:t xml:space="preserve"> </w:t>
            </w:r>
            <w:r>
              <w:t>- ENG</w:t>
            </w:r>
          </w:p>
          <w:p w:rsidR="009C1299" w:rsidRDefault="009974A1" w:rsidP="00DE202F">
            <w:r>
              <w:t>HEO’s:</w:t>
            </w:r>
          </w:p>
          <w:p w:rsidR="009974A1" w:rsidRDefault="009974A1" w:rsidP="00DE202F">
            <w:r>
              <w:t>Ancy Skaria – ASA</w:t>
            </w:r>
          </w:p>
          <w:p w:rsidR="009974A1" w:rsidRDefault="009974A1" w:rsidP="00DE202F">
            <w:r>
              <w:t>Piotr Kocik: Ex-Officio –OIR</w:t>
            </w:r>
          </w:p>
          <w:p w:rsidR="009974A1" w:rsidRDefault="009974A1" w:rsidP="00DE202F">
            <w:r>
              <w:t>SGA:</w:t>
            </w:r>
          </w:p>
          <w:p w:rsidR="009974A1" w:rsidRDefault="009974A1" w:rsidP="00DE202F">
            <w:r>
              <w:t>Justin Arzolo</w:t>
            </w:r>
          </w:p>
          <w:p w:rsidR="009974A1" w:rsidRDefault="009974A1" w:rsidP="00DE202F">
            <w:r>
              <w:t xml:space="preserve">Destini Mitchell-Murray </w:t>
            </w:r>
          </w:p>
          <w:p w:rsidR="009C1299" w:rsidRDefault="009C1299" w:rsidP="00DE202F"/>
          <w:p w:rsidR="00E43E55" w:rsidRDefault="00E43E55" w:rsidP="00E3382A"/>
          <w:p w:rsidR="00E43E55" w:rsidRDefault="00E43E55" w:rsidP="00E3382A">
            <w:r>
              <w:t>.</w:t>
            </w:r>
          </w:p>
          <w:p w:rsidR="00DA38FF" w:rsidRDefault="00DA38FF" w:rsidP="00E3382A"/>
          <w:p w:rsidR="00DA38FF" w:rsidRDefault="00DA38FF" w:rsidP="00E3382A"/>
          <w:p w:rsidR="00DA38FF" w:rsidRDefault="00DA38FF" w:rsidP="00E3382A"/>
          <w:p w:rsidR="00DA38FF" w:rsidRDefault="00E51E4B" w:rsidP="00E3382A">
            <w:r>
              <w:t>David Dos Santos - HEO</w:t>
            </w:r>
          </w:p>
          <w:p w:rsidR="00991C01" w:rsidRDefault="00991C01" w:rsidP="00E3382A"/>
          <w:p w:rsidR="00DA38FF" w:rsidRDefault="00991C01" w:rsidP="00E3382A">
            <w:r>
              <w:t>Karina Castro - HEO</w:t>
            </w:r>
          </w:p>
          <w:p w:rsidR="00DA38FF" w:rsidRDefault="00991C01" w:rsidP="00E3382A">
            <w:r>
              <w:t>Joseph Kwame Gyan - Faculty</w:t>
            </w:r>
          </w:p>
          <w:p w:rsidR="00DA38FF" w:rsidRDefault="00DA38FF" w:rsidP="00E3382A"/>
          <w:p w:rsidR="00E3382A" w:rsidRDefault="00E3382A" w:rsidP="00E3382A"/>
          <w:p w:rsidR="00E3382A" w:rsidRDefault="00E3382A" w:rsidP="00057CBB"/>
          <w:p w:rsidR="00C80731" w:rsidRDefault="00C80731" w:rsidP="00057CBB"/>
          <w:p w:rsidR="00C80731" w:rsidRDefault="00C80731" w:rsidP="00057CBB"/>
          <w:p w:rsidR="00C80731" w:rsidRDefault="00C80731" w:rsidP="00057CBB"/>
          <w:p w:rsidR="00C80731" w:rsidRDefault="00C80731" w:rsidP="00057CBB"/>
          <w:p w:rsidR="00C80731" w:rsidRDefault="00C80731" w:rsidP="00057CBB"/>
          <w:p w:rsidR="00C80731" w:rsidRDefault="00C80731" w:rsidP="00057CBB"/>
          <w:p w:rsidR="00C80731" w:rsidRDefault="00C80731" w:rsidP="00057CBB">
            <w:r w:rsidRPr="00C80731">
              <w:t>Meeting was adjourned, next meeting to be determined</w:t>
            </w:r>
          </w:p>
        </w:tc>
      </w:tr>
    </w:tbl>
    <w:p w:rsidR="004F2F22" w:rsidRDefault="004F2F22" w:rsidP="004F2F22"/>
    <w:sectPr w:rsidR="004F2F2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F5" w:rsidRDefault="00B901F5" w:rsidP="009E712B">
      <w:r>
        <w:separator/>
      </w:r>
    </w:p>
  </w:endnote>
  <w:endnote w:type="continuationSeparator" w:id="0">
    <w:p w:rsidR="00B901F5" w:rsidRDefault="00B901F5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082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C01" w:rsidRDefault="00991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F5" w:rsidRDefault="00B901F5" w:rsidP="009E712B">
      <w:r>
        <w:separator/>
      </w:r>
    </w:p>
  </w:footnote>
  <w:footnote w:type="continuationSeparator" w:id="0">
    <w:p w:rsidR="00B901F5" w:rsidRDefault="00B901F5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DA"/>
    <w:rsid w:val="00011B56"/>
    <w:rsid w:val="0003583C"/>
    <w:rsid w:val="000419F4"/>
    <w:rsid w:val="00057CBB"/>
    <w:rsid w:val="00057F3F"/>
    <w:rsid w:val="00082C40"/>
    <w:rsid w:val="00124D7E"/>
    <w:rsid w:val="00177690"/>
    <w:rsid w:val="00180966"/>
    <w:rsid w:val="001A39AF"/>
    <w:rsid w:val="00212CC9"/>
    <w:rsid w:val="00256F7F"/>
    <w:rsid w:val="002570C2"/>
    <w:rsid w:val="002704E5"/>
    <w:rsid w:val="00341129"/>
    <w:rsid w:val="00357449"/>
    <w:rsid w:val="003639B1"/>
    <w:rsid w:val="003A2090"/>
    <w:rsid w:val="003A5451"/>
    <w:rsid w:val="003E357B"/>
    <w:rsid w:val="00407FB1"/>
    <w:rsid w:val="00444C85"/>
    <w:rsid w:val="004929DA"/>
    <w:rsid w:val="004A6EFB"/>
    <w:rsid w:val="004D6C5F"/>
    <w:rsid w:val="004F0B84"/>
    <w:rsid w:val="004F2F22"/>
    <w:rsid w:val="0052376D"/>
    <w:rsid w:val="00545531"/>
    <w:rsid w:val="005626CE"/>
    <w:rsid w:val="0057314E"/>
    <w:rsid w:val="005C68DB"/>
    <w:rsid w:val="005D4C0A"/>
    <w:rsid w:val="005E5292"/>
    <w:rsid w:val="0066528C"/>
    <w:rsid w:val="00677F5A"/>
    <w:rsid w:val="006A0EAE"/>
    <w:rsid w:val="006A1840"/>
    <w:rsid w:val="006A3C20"/>
    <w:rsid w:val="006B2584"/>
    <w:rsid w:val="006C1B82"/>
    <w:rsid w:val="006E3F9C"/>
    <w:rsid w:val="006F1961"/>
    <w:rsid w:val="006F65BE"/>
    <w:rsid w:val="00736A54"/>
    <w:rsid w:val="00764363"/>
    <w:rsid w:val="007C53EF"/>
    <w:rsid w:val="007E6CB1"/>
    <w:rsid w:val="007F789D"/>
    <w:rsid w:val="00812CF8"/>
    <w:rsid w:val="00890E6C"/>
    <w:rsid w:val="00920B23"/>
    <w:rsid w:val="009334F6"/>
    <w:rsid w:val="00955EB4"/>
    <w:rsid w:val="00991C01"/>
    <w:rsid w:val="009974A1"/>
    <w:rsid w:val="009C1299"/>
    <w:rsid w:val="009C2D2D"/>
    <w:rsid w:val="009E712B"/>
    <w:rsid w:val="009F07DF"/>
    <w:rsid w:val="009F5775"/>
    <w:rsid w:val="00A91F38"/>
    <w:rsid w:val="00AB7CBF"/>
    <w:rsid w:val="00AD4421"/>
    <w:rsid w:val="00AE55FB"/>
    <w:rsid w:val="00B21DDA"/>
    <w:rsid w:val="00B72747"/>
    <w:rsid w:val="00B901F5"/>
    <w:rsid w:val="00BE38F8"/>
    <w:rsid w:val="00C06551"/>
    <w:rsid w:val="00C1038B"/>
    <w:rsid w:val="00C6427E"/>
    <w:rsid w:val="00C80731"/>
    <w:rsid w:val="00D460C2"/>
    <w:rsid w:val="00DA0AF5"/>
    <w:rsid w:val="00DA38FF"/>
    <w:rsid w:val="00DE202F"/>
    <w:rsid w:val="00E0527F"/>
    <w:rsid w:val="00E3382A"/>
    <w:rsid w:val="00E43E55"/>
    <w:rsid w:val="00E44F89"/>
    <w:rsid w:val="00E51E4B"/>
    <w:rsid w:val="00EB2072"/>
    <w:rsid w:val="00EC4C33"/>
    <w:rsid w:val="00ED494F"/>
    <w:rsid w:val="00EF10F6"/>
    <w:rsid w:val="00F171D5"/>
    <w:rsid w:val="00F25C21"/>
    <w:rsid w:val="00F402AA"/>
    <w:rsid w:val="00F43DE4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http://www.hostos.cuny.edu/ooa/images/ooa02.gif" TargetMode="External"/><Relationship Id="rId13" Type="http://schemas.openxmlformats.org/officeDocument/2006/relationships/image" Target="media/image3.jpeg"/><Relationship Id="rId14" Type="http://schemas.openxmlformats.org/officeDocument/2006/relationships/image" Target="http://www.hostos.cuny.edu/ooa/images/logotype_cuny_blue_small.jpg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http://www.hostos.cuny.edu/ooa/images/logotype_hostoscc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cMyDocs01\UserDocs$\eking\My%20Documents\Custom%20Office%20Templates\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1BE0-8416-154E-87C6-A7ADAF53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\\hccMyDocs01\UserDocs$\eking\My Documents\Custom Office Templates\Minutes .dotx</Template>
  <TotalTime>1</TotalTime>
  <Pages>2</Pages>
  <Words>1182</Words>
  <Characters>6742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Michael</cp:lastModifiedBy>
  <cp:revision>2</cp:revision>
  <cp:lastPrinted>2017-12-19T20:53:00Z</cp:lastPrinted>
  <dcterms:created xsi:type="dcterms:W3CDTF">2018-04-16T23:58:00Z</dcterms:created>
  <dcterms:modified xsi:type="dcterms:W3CDTF">2018-04-16T23:58:00Z</dcterms:modified>
</cp:coreProperties>
</file>