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70B1" w14:textId="77777777" w:rsidR="00DB3D0B" w:rsidRDefault="00AD5794" w:rsidP="00AD007A">
      <w:pPr>
        <w:ind w:left="-63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60636CFC" wp14:editId="6158F3FC">
            <wp:simplePos x="0" y="0"/>
            <wp:positionH relativeFrom="column">
              <wp:posOffset>1143000</wp:posOffset>
            </wp:positionH>
            <wp:positionV relativeFrom="paragraph">
              <wp:posOffset>-9525</wp:posOffset>
            </wp:positionV>
            <wp:extent cx="3653790" cy="96202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7F278" w14:textId="77777777" w:rsidR="00A93D33" w:rsidRPr="007D7EFA" w:rsidRDefault="00AD5794" w:rsidP="007D7EFA">
      <w:pPr>
        <w:ind w:left="-630"/>
        <w:jc w:val="center"/>
        <w:rPr>
          <w:b/>
          <w:sz w:val="24"/>
          <w:szCs w:val="24"/>
        </w:rPr>
      </w:pPr>
      <w:r w:rsidRPr="00F6295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4EEBA" wp14:editId="689729CA">
                <wp:simplePos x="0" y="0"/>
                <wp:positionH relativeFrom="column">
                  <wp:posOffset>-62865</wp:posOffset>
                </wp:positionH>
                <wp:positionV relativeFrom="paragraph">
                  <wp:posOffset>802640</wp:posOffset>
                </wp:positionV>
                <wp:extent cx="376618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3F9607" w14:textId="77777777" w:rsidR="002F4A3A" w:rsidRPr="00F7784E" w:rsidRDefault="002F4A3A" w:rsidP="00F77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EE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63.2pt;width:296.5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" filled="f" fillcolor="navy" stroked="f">
                <v:textbox>
                  <w:txbxContent>
                    <w:p w14:paraId="423F9607" w14:textId="77777777" w:rsidR="002F4A3A" w:rsidRPr="00F7784E" w:rsidRDefault="002F4A3A" w:rsidP="00F7784E"/>
                  </w:txbxContent>
                </v:textbox>
              </v:shape>
            </w:pict>
          </mc:Fallback>
        </mc:AlternateContent>
      </w:r>
    </w:p>
    <w:p w14:paraId="3BADB9F7" w14:textId="77777777" w:rsidR="00B551CC" w:rsidRPr="00A93D33" w:rsidRDefault="008E0932" w:rsidP="007D7EFA">
      <w:pPr>
        <w:ind w:left="-630"/>
        <w:contextualSpacing/>
        <w:jc w:val="center"/>
        <w:rPr>
          <w:rFonts w:ascii="Monotype Corsiva" w:hAnsi="Monotype Corsiva" w:cs="Arial"/>
          <w:b/>
          <w:color w:val="1F4E79"/>
          <w:sz w:val="36"/>
          <w:szCs w:val="36"/>
        </w:rPr>
      </w:pPr>
      <w:r w:rsidRPr="00A93D33">
        <w:rPr>
          <w:rFonts w:ascii="Monotype Corsiva" w:hAnsi="Monotype Corsiva" w:cs="Arial"/>
          <w:b/>
          <w:i/>
          <w:color w:val="1F4E79"/>
          <w:sz w:val="36"/>
          <w:szCs w:val="36"/>
        </w:rPr>
        <w:t>Senate Grants Committee</w:t>
      </w:r>
    </w:p>
    <w:p w14:paraId="12C40071" w14:textId="77777777" w:rsidR="007D7EFA" w:rsidRPr="00DD715E" w:rsidRDefault="007D7EFA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</w:p>
    <w:p w14:paraId="04519C03" w14:textId="77777777"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14:paraId="49DAD1F7" w14:textId="77777777"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14:paraId="6AB5D761" w14:textId="77777777" w:rsidR="007D7EFA" w:rsidRPr="00DD715E" w:rsidRDefault="007D7EFA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  <w:r w:rsidRPr="00DD715E">
        <w:rPr>
          <w:rFonts w:ascii="Century Gothic" w:hAnsi="Century Gothic" w:cs="Arial"/>
          <w:b/>
          <w:color w:val="1F4E79"/>
          <w:sz w:val="24"/>
          <w:szCs w:val="24"/>
        </w:rPr>
        <w:t>Senate Grants Committee</w:t>
      </w:r>
    </w:p>
    <w:p w14:paraId="5D149E98" w14:textId="18E86FAD" w:rsidR="00111B41" w:rsidRPr="00DD715E" w:rsidRDefault="000F58B2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Wednesday</w:t>
      </w:r>
      <w:r w:rsidR="000D5D4E">
        <w:rPr>
          <w:rFonts w:ascii="Century Gothic" w:hAnsi="Century Gothic" w:cs="Arial"/>
          <w:color w:val="1F4E79"/>
          <w:sz w:val="24"/>
          <w:szCs w:val="24"/>
        </w:rPr>
        <w:t>,</w:t>
      </w:r>
      <w:r w:rsidR="003C1A06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162C9D">
        <w:rPr>
          <w:rFonts w:ascii="Century Gothic" w:hAnsi="Century Gothic" w:cs="Arial"/>
          <w:color w:val="1F4E79"/>
          <w:sz w:val="24"/>
          <w:szCs w:val="24"/>
        </w:rPr>
        <w:t>November</w:t>
      </w:r>
      <w:r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162C9D">
        <w:rPr>
          <w:rFonts w:ascii="Century Gothic" w:hAnsi="Century Gothic" w:cs="Arial"/>
          <w:color w:val="1F4E79"/>
          <w:sz w:val="24"/>
          <w:szCs w:val="24"/>
        </w:rPr>
        <w:t>10</w:t>
      </w:r>
      <w:r w:rsidR="000D5D4E">
        <w:rPr>
          <w:rFonts w:ascii="Century Gothic" w:hAnsi="Century Gothic" w:cs="Arial"/>
          <w:color w:val="1F4E79"/>
          <w:sz w:val="24"/>
          <w:szCs w:val="24"/>
        </w:rPr>
        <w:t>, 20</w:t>
      </w:r>
      <w:r w:rsidR="00E11A15">
        <w:rPr>
          <w:rFonts w:ascii="Century Gothic" w:hAnsi="Century Gothic" w:cs="Arial"/>
          <w:color w:val="1F4E79"/>
          <w:sz w:val="24"/>
          <w:szCs w:val="24"/>
        </w:rPr>
        <w:t>2</w:t>
      </w:r>
      <w:r w:rsidR="0031507B">
        <w:rPr>
          <w:rFonts w:ascii="Century Gothic" w:hAnsi="Century Gothic" w:cs="Arial"/>
          <w:color w:val="1F4E79"/>
          <w:sz w:val="24"/>
          <w:szCs w:val="24"/>
        </w:rPr>
        <w:t>1</w:t>
      </w:r>
    </w:p>
    <w:p w14:paraId="7B151ECF" w14:textId="7C26EF85" w:rsidR="00A93D33" w:rsidRPr="00DD715E" w:rsidRDefault="003C1A06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1</w:t>
      </w:r>
      <w:r w:rsidR="00D90744">
        <w:rPr>
          <w:rFonts w:ascii="Century Gothic" w:hAnsi="Century Gothic" w:cs="Arial"/>
          <w:color w:val="1F4E79"/>
          <w:sz w:val="24"/>
          <w:szCs w:val="24"/>
        </w:rPr>
        <w:t>:</w:t>
      </w:r>
      <w:r>
        <w:rPr>
          <w:rFonts w:ascii="Century Gothic" w:hAnsi="Century Gothic" w:cs="Arial"/>
          <w:color w:val="1F4E79"/>
          <w:sz w:val="24"/>
          <w:szCs w:val="24"/>
        </w:rPr>
        <w:t>00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pm </w:t>
      </w:r>
      <w:r w:rsidR="00D90744">
        <w:rPr>
          <w:rFonts w:ascii="Century Gothic" w:hAnsi="Century Gothic" w:cs="Arial"/>
          <w:color w:val="1F4E79"/>
          <w:sz w:val="24"/>
          <w:szCs w:val="24"/>
        </w:rPr>
        <w:t>–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>
        <w:rPr>
          <w:rFonts w:ascii="Century Gothic" w:hAnsi="Century Gothic" w:cs="Arial"/>
          <w:color w:val="1F4E79"/>
          <w:sz w:val="24"/>
          <w:szCs w:val="24"/>
        </w:rPr>
        <w:t>2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0D5D4E">
        <w:rPr>
          <w:rFonts w:ascii="Century Gothic" w:hAnsi="Century Gothic" w:cs="Arial"/>
          <w:color w:val="1F4E79"/>
          <w:sz w:val="24"/>
          <w:szCs w:val="24"/>
        </w:rPr>
        <w:t>p</w:t>
      </w:r>
      <w:r w:rsidR="002B5E6A">
        <w:rPr>
          <w:rFonts w:ascii="Century Gothic" w:hAnsi="Century Gothic" w:cs="Arial"/>
          <w:color w:val="1F4E79"/>
          <w:sz w:val="24"/>
          <w:szCs w:val="24"/>
        </w:rPr>
        <w:t>m</w:t>
      </w:r>
      <w:r w:rsidR="00A22E23" w:rsidRPr="00DD715E">
        <w:rPr>
          <w:rFonts w:ascii="Century Gothic" w:hAnsi="Century Gothic" w:cs="Arial"/>
          <w:color w:val="1F4E79"/>
          <w:sz w:val="24"/>
          <w:szCs w:val="24"/>
        </w:rPr>
        <w:t xml:space="preserve">, </w:t>
      </w:r>
      <w:r>
        <w:rPr>
          <w:rFonts w:ascii="Century Gothic" w:hAnsi="Century Gothic" w:cs="Arial"/>
          <w:color w:val="1F4E79"/>
          <w:sz w:val="24"/>
          <w:szCs w:val="24"/>
        </w:rPr>
        <w:t>Online; Zoom</w:t>
      </w:r>
    </w:p>
    <w:p w14:paraId="744BD31F" w14:textId="77777777" w:rsidR="00DD715E" w:rsidRDefault="00DD715E" w:rsidP="007D7EFA">
      <w:pPr>
        <w:contextualSpacing/>
        <w:jc w:val="center"/>
        <w:rPr>
          <w:rFonts w:ascii="Century Gothic" w:hAnsi="Century Gothic" w:cs="Calibri"/>
          <w:b/>
          <w:color w:val="1F4E79"/>
          <w:sz w:val="24"/>
          <w:szCs w:val="24"/>
        </w:rPr>
      </w:pPr>
    </w:p>
    <w:p w14:paraId="1BEF4A12" w14:textId="77777777" w:rsidR="00B551CC" w:rsidRPr="00DD715E" w:rsidRDefault="00B551CC" w:rsidP="007D7EFA">
      <w:pPr>
        <w:contextualSpacing/>
        <w:jc w:val="center"/>
        <w:rPr>
          <w:rFonts w:ascii="Century Gothic" w:hAnsi="Century Gothic" w:cs="Calibri"/>
          <w:color w:val="1F4E79"/>
          <w:sz w:val="24"/>
          <w:szCs w:val="24"/>
        </w:rPr>
      </w:pPr>
      <w:r w:rsidRPr="00DD715E">
        <w:rPr>
          <w:rFonts w:ascii="Century Gothic" w:hAnsi="Century Gothic" w:cs="Calibri"/>
          <w:b/>
          <w:color w:val="1F4E79"/>
          <w:sz w:val="24"/>
          <w:szCs w:val="24"/>
        </w:rPr>
        <w:t>Agenda</w:t>
      </w:r>
    </w:p>
    <w:p w14:paraId="45F9471E" w14:textId="77777777" w:rsidR="001F028D" w:rsidRPr="00DD715E" w:rsidRDefault="001F028D" w:rsidP="00A93D33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14:paraId="072A14AE" w14:textId="77777777" w:rsidR="00E15F4C" w:rsidRPr="00260FFD" w:rsidRDefault="00E15F4C" w:rsidP="00E15F4C">
      <w:pPr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00260FFD">
        <w:rPr>
          <w:rFonts w:ascii="Century Gothic" w:hAnsi="Century Gothic"/>
          <w:color w:val="1F4E79"/>
          <w:sz w:val="24"/>
          <w:szCs w:val="24"/>
        </w:rPr>
        <w:t xml:space="preserve">Call to </w:t>
      </w:r>
      <w:r>
        <w:rPr>
          <w:rFonts w:ascii="Century Gothic" w:hAnsi="Century Gothic"/>
          <w:color w:val="1F4E79"/>
          <w:sz w:val="24"/>
          <w:szCs w:val="24"/>
        </w:rPr>
        <w:t>o</w:t>
      </w:r>
      <w:r w:rsidRPr="00260FFD">
        <w:rPr>
          <w:rFonts w:ascii="Century Gothic" w:hAnsi="Century Gothic"/>
          <w:color w:val="1F4E79"/>
          <w:sz w:val="24"/>
          <w:szCs w:val="24"/>
        </w:rPr>
        <w:t>rder</w:t>
      </w:r>
    </w:p>
    <w:p w14:paraId="74681553" w14:textId="77777777" w:rsidR="00E15F4C" w:rsidRDefault="00E15F4C" w:rsidP="00E15F4C">
      <w:pPr>
        <w:pStyle w:val="ListParagraph"/>
        <w:ind w:left="1440"/>
        <w:rPr>
          <w:rFonts w:ascii="Century Gothic" w:hAnsi="Century Gothic"/>
          <w:color w:val="1F4E79"/>
          <w:sz w:val="24"/>
          <w:szCs w:val="24"/>
        </w:rPr>
      </w:pPr>
    </w:p>
    <w:p w14:paraId="5807013E" w14:textId="00C48AAF" w:rsidR="00751A61" w:rsidRDefault="003C1A06" w:rsidP="00751A61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Vote to accept Agenda</w:t>
      </w:r>
    </w:p>
    <w:p w14:paraId="1FC79D8A" w14:textId="77777777" w:rsidR="00751A61" w:rsidRPr="00E15F4C" w:rsidRDefault="00751A61" w:rsidP="00751A61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14:paraId="47F36DD5" w14:textId="5C418551" w:rsidR="00E15F4C" w:rsidRDefault="00E15F4C" w:rsidP="00E15F4C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00DD715E">
        <w:rPr>
          <w:rFonts w:ascii="Century Gothic" w:hAnsi="Century Gothic"/>
          <w:color w:val="1F4E79"/>
          <w:sz w:val="24"/>
          <w:szCs w:val="24"/>
        </w:rPr>
        <w:t xml:space="preserve">Vote on minutes from </w:t>
      </w:r>
      <w:r w:rsidR="00162C9D">
        <w:rPr>
          <w:rFonts w:ascii="Century Gothic" w:hAnsi="Century Gothic"/>
          <w:color w:val="1F4E79"/>
          <w:sz w:val="24"/>
          <w:szCs w:val="24"/>
        </w:rPr>
        <w:t>10</w:t>
      </w:r>
      <w:r w:rsidR="000E58FD">
        <w:rPr>
          <w:rFonts w:ascii="Century Gothic" w:hAnsi="Century Gothic"/>
          <w:color w:val="1F4E79"/>
          <w:sz w:val="24"/>
          <w:szCs w:val="24"/>
        </w:rPr>
        <w:t>/</w:t>
      </w:r>
      <w:r w:rsidR="00162C9D">
        <w:rPr>
          <w:rFonts w:ascii="Century Gothic" w:hAnsi="Century Gothic"/>
          <w:color w:val="1F4E79"/>
          <w:sz w:val="24"/>
          <w:szCs w:val="24"/>
        </w:rPr>
        <w:t>13</w:t>
      </w:r>
      <w:r w:rsidR="003C1A06">
        <w:rPr>
          <w:rFonts w:ascii="Century Gothic" w:hAnsi="Century Gothic"/>
          <w:color w:val="1F4E79"/>
          <w:sz w:val="24"/>
          <w:szCs w:val="24"/>
        </w:rPr>
        <w:t>/2</w:t>
      </w:r>
      <w:r w:rsidR="00004BF4">
        <w:rPr>
          <w:rFonts w:ascii="Century Gothic" w:hAnsi="Century Gothic"/>
          <w:color w:val="1F4E79"/>
          <w:sz w:val="24"/>
          <w:szCs w:val="24"/>
        </w:rPr>
        <w:t>1</w:t>
      </w:r>
      <w:r w:rsidR="00D90744">
        <w:rPr>
          <w:rFonts w:ascii="Century Gothic" w:hAnsi="Century Gothic"/>
          <w:color w:val="1F4E79"/>
          <w:sz w:val="24"/>
          <w:szCs w:val="24"/>
        </w:rPr>
        <w:t xml:space="preserve"> meeting</w:t>
      </w:r>
    </w:p>
    <w:p w14:paraId="289B04FE" w14:textId="77777777" w:rsidR="000F58B2" w:rsidRDefault="000F58B2" w:rsidP="000F58B2">
      <w:pPr>
        <w:pStyle w:val="ListParagraph"/>
        <w:ind w:left="1440"/>
        <w:rPr>
          <w:rFonts w:ascii="Century Gothic" w:hAnsi="Century Gothic"/>
          <w:color w:val="1F4E79"/>
          <w:sz w:val="24"/>
          <w:szCs w:val="24"/>
        </w:rPr>
      </w:pPr>
    </w:p>
    <w:p w14:paraId="2B689F89" w14:textId="16A5A21F" w:rsidR="000F58B2" w:rsidRDefault="000F58B2" w:rsidP="00E15F4C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 xml:space="preserve">Replace student </w:t>
      </w:r>
      <w:proofErr w:type="spellStart"/>
      <w:r>
        <w:rPr>
          <w:rFonts w:ascii="Century Gothic" w:hAnsi="Century Gothic"/>
          <w:color w:val="1F4E79"/>
          <w:sz w:val="24"/>
          <w:szCs w:val="24"/>
        </w:rPr>
        <w:t>members</w:t>
      </w:r>
      <w:r w:rsidR="00162C9D">
        <w:rPr>
          <w:rFonts w:ascii="Century Gothic" w:hAnsi="Century Gothic"/>
          <w:color w:val="1F4E79"/>
          <w:sz w:val="24"/>
          <w:szCs w:val="24"/>
        </w:rPr>
        <w:t>_UPDATE</w:t>
      </w:r>
      <w:proofErr w:type="spellEnd"/>
    </w:p>
    <w:p w14:paraId="77357467" w14:textId="77777777" w:rsidR="00296AA6" w:rsidRPr="00296AA6" w:rsidRDefault="00296AA6" w:rsidP="00751A61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14:paraId="2EFFB5AD" w14:textId="351BB545" w:rsidR="000F58B2" w:rsidRDefault="000F58B2" w:rsidP="00004BF4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 xml:space="preserve">Grants Working Groups (Esp. PSC); Online </w:t>
      </w:r>
      <w:proofErr w:type="spellStart"/>
      <w:r>
        <w:rPr>
          <w:rFonts w:ascii="Century Gothic" w:hAnsi="Century Gothic"/>
          <w:color w:val="1F4E79"/>
          <w:sz w:val="24"/>
          <w:szCs w:val="24"/>
        </w:rPr>
        <w:t>footprint</w:t>
      </w:r>
      <w:r w:rsidR="00162C9D">
        <w:rPr>
          <w:rFonts w:ascii="Century Gothic" w:hAnsi="Century Gothic"/>
          <w:color w:val="1F4E79"/>
          <w:sz w:val="24"/>
          <w:szCs w:val="24"/>
        </w:rPr>
        <w:t>_UPDATES</w:t>
      </w:r>
      <w:proofErr w:type="spellEnd"/>
    </w:p>
    <w:p w14:paraId="56C9DD2F" w14:textId="77777777" w:rsidR="000F58B2" w:rsidRPr="00162C9D" w:rsidRDefault="000F58B2" w:rsidP="00162C9D">
      <w:pPr>
        <w:rPr>
          <w:rFonts w:ascii="Century Gothic" w:hAnsi="Century Gothic"/>
          <w:color w:val="1F4E79"/>
          <w:sz w:val="24"/>
          <w:szCs w:val="24"/>
        </w:rPr>
      </w:pPr>
    </w:p>
    <w:p w14:paraId="757EAA9C" w14:textId="237D427E" w:rsidR="001E44A2" w:rsidRDefault="000E58FD" w:rsidP="00004BF4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Research Day 202</w:t>
      </w:r>
      <w:r w:rsidR="000F58B2">
        <w:rPr>
          <w:rFonts w:ascii="Century Gothic" w:hAnsi="Century Gothic"/>
          <w:color w:val="1F4E79"/>
          <w:sz w:val="24"/>
          <w:szCs w:val="24"/>
        </w:rPr>
        <w:t>2</w:t>
      </w:r>
    </w:p>
    <w:p w14:paraId="58BF781F" w14:textId="1AAB16E6" w:rsidR="00D90744" w:rsidRPr="001E44A2" w:rsidRDefault="00D90744" w:rsidP="001E44A2">
      <w:pPr>
        <w:rPr>
          <w:rFonts w:ascii="Century Gothic" w:hAnsi="Century Gothic"/>
          <w:color w:val="1F4E79"/>
          <w:sz w:val="24"/>
          <w:szCs w:val="24"/>
        </w:rPr>
      </w:pPr>
    </w:p>
    <w:p w14:paraId="44701BE5" w14:textId="77777777" w:rsidR="000D5D4E" w:rsidRDefault="000D5D4E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Open forum</w:t>
      </w:r>
      <w:r w:rsidR="00296AA6">
        <w:rPr>
          <w:rFonts w:ascii="Century Gothic" w:hAnsi="Century Gothic"/>
          <w:color w:val="1F4E79"/>
          <w:sz w:val="24"/>
          <w:szCs w:val="24"/>
        </w:rPr>
        <w:t xml:space="preserve">, </w:t>
      </w:r>
      <w:r w:rsidR="00387272">
        <w:rPr>
          <w:rFonts w:ascii="Century Gothic" w:hAnsi="Century Gothic"/>
          <w:color w:val="1F4E79"/>
          <w:sz w:val="24"/>
          <w:szCs w:val="24"/>
        </w:rPr>
        <w:t>plans</w:t>
      </w:r>
      <w:r>
        <w:rPr>
          <w:rFonts w:ascii="Century Gothic" w:hAnsi="Century Gothic"/>
          <w:color w:val="1F4E79"/>
          <w:sz w:val="24"/>
          <w:szCs w:val="24"/>
        </w:rPr>
        <w:t xml:space="preserve"> </w:t>
      </w:r>
      <w:r w:rsidR="00296AA6">
        <w:rPr>
          <w:rFonts w:ascii="Century Gothic" w:hAnsi="Century Gothic"/>
          <w:color w:val="1F4E79"/>
          <w:sz w:val="24"/>
          <w:szCs w:val="24"/>
        </w:rPr>
        <w:t>and closing remarks</w:t>
      </w:r>
    </w:p>
    <w:p w14:paraId="1BEB09D8" w14:textId="77777777" w:rsidR="00E15F4C" w:rsidRDefault="00E15F4C" w:rsidP="00E15F4C">
      <w:pPr>
        <w:pStyle w:val="ListParagraph"/>
        <w:rPr>
          <w:rFonts w:ascii="Century Gothic" w:hAnsi="Century Gothic"/>
          <w:color w:val="1F4E79"/>
          <w:sz w:val="24"/>
          <w:szCs w:val="24"/>
        </w:rPr>
      </w:pPr>
    </w:p>
    <w:p w14:paraId="22E55B4B" w14:textId="7A72FB19" w:rsidR="00E15F4C" w:rsidRPr="00DD715E" w:rsidRDefault="00E15F4C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 xml:space="preserve">Next meeting date </w:t>
      </w:r>
      <w:proofErr w:type="spellStart"/>
      <w:r>
        <w:rPr>
          <w:rFonts w:ascii="Century Gothic" w:hAnsi="Century Gothic"/>
          <w:color w:val="1F4E79"/>
          <w:sz w:val="24"/>
          <w:szCs w:val="24"/>
        </w:rPr>
        <w:t>selection</w:t>
      </w:r>
      <w:r w:rsidR="00162C9D">
        <w:rPr>
          <w:rFonts w:ascii="Century Gothic" w:hAnsi="Century Gothic"/>
          <w:color w:val="1F4E79"/>
          <w:sz w:val="24"/>
          <w:szCs w:val="24"/>
        </w:rPr>
        <w:t>_Wednesday</w:t>
      </w:r>
      <w:proofErr w:type="spellEnd"/>
      <w:r w:rsidR="00162C9D">
        <w:rPr>
          <w:rFonts w:ascii="Century Gothic" w:hAnsi="Century Gothic"/>
          <w:color w:val="1F4E79"/>
          <w:sz w:val="24"/>
          <w:szCs w:val="24"/>
        </w:rPr>
        <w:t>, Feb 9 1-2pm?</w:t>
      </w:r>
    </w:p>
    <w:p w14:paraId="53EC0C16" w14:textId="77777777" w:rsidR="007D7EFA" w:rsidRPr="00A93D33" w:rsidRDefault="007D7EFA" w:rsidP="007D7EFA">
      <w:pPr>
        <w:pStyle w:val="ListParagraph"/>
        <w:ind w:left="0"/>
        <w:rPr>
          <w:rFonts w:ascii="Ebrima" w:hAnsi="Ebrima"/>
          <w:color w:val="1F4E79"/>
          <w:sz w:val="28"/>
          <w:szCs w:val="28"/>
        </w:rPr>
      </w:pPr>
    </w:p>
    <w:p w14:paraId="2198788B" w14:textId="77777777" w:rsidR="00465C42" w:rsidRDefault="00465C42" w:rsidP="00465C42">
      <w:pPr>
        <w:pStyle w:val="PlainText"/>
        <w:ind w:left="2520"/>
        <w:rPr>
          <w:rFonts w:ascii="Arial" w:hAnsi="Arial" w:cs="Arial"/>
          <w:sz w:val="28"/>
          <w:szCs w:val="28"/>
        </w:rPr>
      </w:pPr>
    </w:p>
    <w:p w14:paraId="71552A16" w14:textId="77777777" w:rsidR="00111B41" w:rsidRPr="00111B41" w:rsidRDefault="00111B41" w:rsidP="00413AD4">
      <w:pPr>
        <w:pStyle w:val="PlainText"/>
        <w:rPr>
          <w:rFonts w:cs="Arial"/>
          <w:sz w:val="28"/>
          <w:szCs w:val="28"/>
        </w:rPr>
      </w:pPr>
    </w:p>
    <w:p w14:paraId="6B3C73AB" w14:textId="77777777" w:rsidR="00F62957" w:rsidRDefault="00F62957" w:rsidP="00F62957">
      <w:pPr>
        <w:pStyle w:val="ListParagraph"/>
        <w:rPr>
          <w:rFonts w:ascii="Arial" w:hAnsi="Arial" w:cs="Arial"/>
          <w:sz w:val="24"/>
          <w:szCs w:val="24"/>
        </w:rPr>
      </w:pPr>
    </w:p>
    <w:p w14:paraId="092E53B2" w14:textId="77777777" w:rsidR="00F62957" w:rsidRPr="00F62957" w:rsidRDefault="00F62957" w:rsidP="00F6295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514D8EC8" w14:textId="77777777" w:rsidR="00401B60" w:rsidRDefault="00401B60" w:rsidP="00401B60">
      <w:pPr>
        <w:pStyle w:val="PlainText"/>
        <w:rPr>
          <w:sz w:val="24"/>
          <w:szCs w:val="24"/>
        </w:rPr>
      </w:pPr>
    </w:p>
    <w:p w14:paraId="276B7490" w14:textId="77777777" w:rsidR="00D67CAE" w:rsidRPr="00B551CC" w:rsidRDefault="00D67CAE" w:rsidP="006073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D67CAE" w:rsidRPr="00B551CC" w:rsidSect="007D7EFA">
      <w:footerReference w:type="default" r:id="rId9"/>
      <w:pgSz w:w="12240" w:h="15840" w:code="1"/>
      <w:pgMar w:top="576" w:right="1440" w:bottom="1440" w:left="1440" w:header="1152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80B5" w14:textId="77777777" w:rsidR="00554F15" w:rsidRDefault="00554F15" w:rsidP="00E75A1B">
      <w:r>
        <w:separator/>
      </w:r>
    </w:p>
  </w:endnote>
  <w:endnote w:type="continuationSeparator" w:id="0">
    <w:p w14:paraId="4361252B" w14:textId="77777777" w:rsidR="00554F15" w:rsidRDefault="00554F15" w:rsidP="00E7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CB28" w14:textId="77777777" w:rsidR="00DA0607" w:rsidRDefault="00DA0607" w:rsidP="00010EA2">
    <w:pPr>
      <w:pStyle w:val="Footer"/>
      <w:tabs>
        <w:tab w:val="clear" w:pos="4320"/>
        <w:tab w:val="clear" w:pos="8640"/>
        <w:tab w:val="right" w:pos="9360"/>
      </w:tabs>
    </w:pPr>
  </w:p>
  <w:p w14:paraId="6C39BE55" w14:textId="77777777"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14:paraId="7E47A601" w14:textId="77777777"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14:paraId="1DB8808E" w14:textId="77777777" w:rsid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2F4A3A">
      <w:rPr>
        <w:rFonts w:ascii="Times New Roman" w:hAnsi="Times New Roman"/>
        <w:color w:val="333399"/>
        <w:sz w:val="20"/>
      </w:rPr>
      <w:t>500 Grand Concourse, Bronx, NY  10451 Phone 718-518-</w:t>
    </w:r>
    <w:r w:rsidR="007B5C5A">
      <w:rPr>
        <w:rFonts w:ascii="Times New Roman" w:hAnsi="Times New Roman"/>
        <w:color w:val="333399"/>
        <w:sz w:val="20"/>
      </w:rPr>
      <w:t>6763/6504</w:t>
    </w:r>
    <w:r w:rsidRPr="002F4A3A">
      <w:rPr>
        <w:rFonts w:ascii="Times New Roman" w:hAnsi="Times New Roman"/>
        <w:color w:val="333399"/>
        <w:sz w:val="20"/>
      </w:rPr>
      <w:t xml:space="preserve"> Fax 718-518-6829</w:t>
    </w:r>
    <w:r>
      <w:rPr>
        <w:rFonts w:ascii="Times New Roman" w:hAnsi="Times New Roman"/>
        <w:sz w:val="20"/>
      </w:rPr>
      <w:t xml:space="preserve"> </w:t>
    </w:r>
    <w:r w:rsidR="00AD007A">
      <w:rPr>
        <w:rFonts w:ascii="Times New Roman" w:hAnsi="Times New Roman"/>
        <w:sz w:val="20"/>
      </w:rPr>
      <w:t xml:space="preserve">      </w:t>
    </w:r>
    <w:r w:rsidR="00AD5794" w:rsidRPr="000C27AD">
      <w:rPr>
        <w:rFonts w:ascii="Times New Roman" w:hAnsi="Times New Roman"/>
        <w:noProof/>
        <w:sz w:val="20"/>
      </w:rPr>
      <w:drawing>
        <wp:inline distT="0" distB="0" distL="0" distR="0" wp14:anchorId="3544BB52" wp14:editId="28D303A5">
          <wp:extent cx="733425" cy="342900"/>
          <wp:effectExtent l="0" t="0" r="9525" b="0"/>
          <wp:docPr id="1" name="Picture 1" descr="cuny_logotyp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ny_logotyp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89BBB" w14:textId="77777777" w:rsidR="00DA0607" w:rsidRP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0C27AD"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B95C" w14:textId="77777777" w:rsidR="00554F15" w:rsidRDefault="00554F15" w:rsidP="00E75A1B">
      <w:r>
        <w:separator/>
      </w:r>
    </w:p>
  </w:footnote>
  <w:footnote w:type="continuationSeparator" w:id="0">
    <w:p w14:paraId="5423B034" w14:textId="77777777" w:rsidR="00554F15" w:rsidRDefault="00554F15" w:rsidP="00E7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3A0"/>
    <w:multiLevelType w:val="hybridMultilevel"/>
    <w:tmpl w:val="D1D4505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124157"/>
    <w:multiLevelType w:val="hybridMultilevel"/>
    <w:tmpl w:val="BE7C1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9B73D2"/>
    <w:multiLevelType w:val="hybridMultilevel"/>
    <w:tmpl w:val="2EAE531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8FE19B1"/>
    <w:multiLevelType w:val="hybridMultilevel"/>
    <w:tmpl w:val="9AB0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ED3"/>
    <w:multiLevelType w:val="hybridMultilevel"/>
    <w:tmpl w:val="55DC386A"/>
    <w:lvl w:ilvl="0" w:tplc="DC60E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947"/>
    <w:multiLevelType w:val="hybridMultilevel"/>
    <w:tmpl w:val="DBDE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2919"/>
    <w:multiLevelType w:val="hybridMultilevel"/>
    <w:tmpl w:val="CB8414E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20D32E6"/>
    <w:multiLevelType w:val="hybridMultilevel"/>
    <w:tmpl w:val="E3887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C05"/>
    <w:multiLevelType w:val="hybridMultilevel"/>
    <w:tmpl w:val="8D80F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ED79DD"/>
    <w:multiLevelType w:val="hybridMultilevel"/>
    <w:tmpl w:val="DF2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429B4"/>
    <w:multiLevelType w:val="hybridMultilevel"/>
    <w:tmpl w:val="181C4F1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4C34EA"/>
    <w:multiLevelType w:val="hybridMultilevel"/>
    <w:tmpl w:val="4900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0777E"/>
    <w:multiLevelType w:val="hybridMultilevel"/>
    <w:tmpl w:val="74EE3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741C5"/>
    <w:multiLevelType w:val="hybridMultilevel"/>
    <w:tmpl w:val="C45CB8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C76847"/>
    <w:multiLevelType w:val="hybridMultilevel"/>
    <w:tmpl w:val="13C848F6"/>
    <w:lvl w:ilvl="0" w:tplc="CC5EB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1E47DA"/>
    <w:multiLevelType w:val="hybridMultilevel"/>
    <w:tmpl w:val="85302A5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DFC330F"/>
    <w:multiLevelType w:val="hybridMultilevel"/>
    <w:tmpl w:val="A38487DE"/>
    <w:lvl w:ilvl="0" w:tplc="3AF4036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0DC7698"/>
    <w:multiLevelType w:val="hybridMultilevel"/>
    <w:tmpl w:val="EBD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C132F"/>
    <w:multiLevelType w:val="hybridMultilevel"/>
    <w:tmpl w:val="6DA01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507"/>
    <w:multiLevelType w:val="hybridMultilevel"/>
    <w:tmpl w:val="78CA5D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6488B"/>
    <w:multiLevelType w:val="hybridMultilevel"/>
    <w:tmpl w:val="7FAA0A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8366E"/>
    <w:multiLevelType w:val="hybridMultilevel"/>
    <w:tmpl w:val="D15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664D2"/>
    <w:multiLevelType w:val="hybridMultilevel"/>
    <w:tmpl w:val="3A16C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4583"/>
    <w:multiLevelType w:val="multilevel"/>
    <w:tmpl w:val="CE94ACB8"/>
    <w:lvl w:ilvl="0">
      <w:start w:val="718"/>
      <w:numFmt w:val="decimal"/>
      <w:lvlText w:val="%1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18"/>
      <w:numFmt w:val="decimal"/>
      <w:lvlText w:val="%1-%2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6505"/>
      <w:numFmt w:val="decimal"/>
      <w:lvlText w:val="%1-%2-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F36145A"/>
    <w:multiLevelType w:val="hybridMultilevel"/>
    <w:tmpl w:val="5DCCF65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48770D"/>
    <w:multiLevelType w:val="hybridMultilevel"/>
    <w:tmpl w:val="05DA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55D8B"/>
    <w:multiLevelType w:val="hybridMultilevel"/>
    <w:tmpl w:val="BAE42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2744CF"/>
    <w:multiLevelType w:val="hybridMultilevel"/>
    <w:tmpl w:val="E9BA36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4945DD"/>
    <w:multiLevelType w:val="hybridMultilevel"/>
    <w:tmpl w:val="DF7AD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53AF"/>
    <w:multiLevelType w:val="hybridMultilevel"/>
    <w:tmpl w:val="4844BE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9D1A88"/>
    <w:multiLevelType w:val="hybridMultilevel"/>
    <w:tmpl w:val="F8E4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8E339DF"/>
    <w:multiLevelType w:val="hybridMultilevel"/>
    <w:tmpl w:val="D1A406DE"/>
    <w:lvl w:ilvl="0" w:tplc="98CE816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E523C"/>
    <w:multiLevelType w:val="hybridMultilevel"/>
    <w:tmpl w:val="BFE6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F1B2E"/>
    <w:multiLevelType w:val="hybridMultilevel"/>
    <w:tmpl w:val="AED6D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32CA"/>
    <w:multiLevelType w:val="hybridMultilevel"/>
    <w:tmpl w:val="410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317D7"/>
    <w:multiLevelType w:val="hybridMultilevel"/>
    <w:tmpl w:val="71F065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3F1008"/>
    <w:multiLevelType w:val="hybridMultilevel"/>
    <w:tmpl w:val="68BA1B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CC46E76"/>
    <w:multiLevelType w:val="hybridMultilevel"/>
    <w:tmpl w:val="8EB062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56773"/>
    <w:multiLevelType w:val="hybridMultilevel"/>
    <w:tmpl w:val="CD3296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A6B1B86"/>
    <w:multiLevelType w:val="hybridMultilevel"/>
    <w:tmpl w:val="25F6BF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DBA2BF9"/>
    <w:multiLevelType w:val="hybridMultilevel"/>
    <w:tmpl w:val="5734C7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1" w15:restartNumberingAfterBreak="0">
    <w:nsid w:val="7F5B2D8D"/>
    <w:multiLevelType w:val="hybridMultilevel"/>
    <w:tmpl w:val="ED7E96D8"/>
    <w:lvl w:ilvl="0" w:tplc="D864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3"/>
  </w:num>
  <w:num w:numId="3">
    <w:abstractNumId w:val="3"/>
  </w:num>
  <w:num w:numId="4">
    <w:abstractNumId w:val="22"/>
  </w:num>
  <w:num w:numId="5">
    <w:abstractNumId w:val="16"/>
  </w:num>
  <w:num w:numId="6">
    <w:abstractNumId w:val="26"/>
  </w:num>
  <w:num w:numId="7">
    <w:abstractNumId w:val="40"/>
  </w:num>
  <w:num w:numId="8">
    <w:abstractNumId w:val="0"/>
  </w:num>
  <w:num w:numId="9">
    <w:abstractNumId w:val="2"/>
  </w:num>
  <w:num w:numId="10">
    <w:abstractNumId w:val="37"/>
  </w:num>
  <w:num w:numId="11">
    <w:abstractNumId w:val="17"/>
  </w:num>
  <w:num w:numId="12">
    <w:abstractNumId w:val="27"/>
  </w:num>
  <w:num w:numId="13">
    <w:abstractNumId w:val="12"/>
  </w:num>
  <w:num w:numId="14">
    <w:abstractNumId w:val="8"/>
  </w:num>
  <w:num w:numId="15">
    <w:abstractNumId w:val="20"/>
  </w:num>
  <w:num w:numId="16">
    <w:abstractNumId w:val="18"/>
  </w:num>
  <w:num w:numId="17">
    <w:abstractNumId w:val="28"/>
  </w:num>
  <w:num w:numId="18">
    <w:abstractNumId w:val="7"/>
  </w:num>
  <w:num w:numId="19">
    <w:abstractNumId w:val="32"/>
  </w:num>
  <w:num w:numId="20">
    <w:abstractNumId w:val="29"/>
  </w:num>
  <w:num w:numId="21">
    <w:abstractNumId w:val="35"/>
  </w:num>
  <w:num w:numId="22">
    <w:abstractNumId w:val="9"/>
  </w:num>
  <w:num w:numId="23">
    <w:abstractNumId w:val="21"/>
  </w:num>
  <w:num w:numId="24">
    <w:abstractNumId w:val="41"/>
  </w:num>
  <w:num w:numId="25">
    <w:abstractNumId w:val="14"/>
  </w:num>
  <w:num w:numId="26">
    <w:abstractNumId w:val="15"/>
  </w:num>
  <w:num w:numId="27">
    <w:abstractNumId w:val="10"/>
  </w:num>
  <w:num w:numId="28">
    <w:abstractNumId w:val="5"/>
  </w:num>
  <w:num w:numId="29">
    <w:abstractNumId w:val="39"/>
  </w:num>
  <w:num w:numId="30">
    <w:abstractNumId w:val="34"/>
  </w:num>
  <w:num w:numId="31">
    <w:abstractNumId w:val="13"/>
  </w:num>
  <w:num w:numId="32">
    <w:abstractNumId w:val="36"/>
  </w:num>
  <w:num w:numId="33">
    <w:abstractNumId w:val="30"/>
  </w:num>
  <w:num w:numId="34">
    <w:abstractNumId w:val="11"/>
  </w:num>
  <w:num w:numId="35">
    <w:abstractNumId w:val="4"/>
  </w:num>
  <w:num w:numId="36">
    <w:abstractNumId w:val="33"/>
  </w:num>
  <w:num w:numId="37">
    <w:abstractNumId w:val="19"/>
  </w:num>
  <w:num w:numId="38">
    <w:abstractNumId w:val="31"/>
  </w:num>
  <w:num w:numId="39">
    <w:abstractNumId w:val="24"/>
  </w:num>
  <w:num w:numId="40">
    <w:abstractNumId w:val="1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 fillcolor="navy">
      <v:fill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64"/>
    <w:rsid w:val="000036F3"/>
    <w:rsid w:val="00004BF4"/>
    <w:rsid w:val="00010EA2"/>
    <w:rsid w:val="00015A25"/>
    <w:rsid w:val="00081A3B"/>
    <w:rsid w:val="000914B3"/>
    <w:rsid w:val="0009494D"/>
    <w:rsid w:val="000A58B7"/>
    <w:rsid w:val="000B146B"/>
    <w:rsid w:val="000C27AD"/>
    <w:rsid w:val="000D5D4E"/>
    <w:rsid w:val="000E58FD"/>
    <w:rsid w:val="000E7E3E"/>
    <w:rsid w:val="000F58B2"/>
    <w:rsid w:val="000F788B"/>
    <w:rsid w:val="001055AC"/>
    <w:rsid w:val="00111B41"/>
    <w:rsid w:val="00112459"/>
    <w:rsid w:val="00115470"/>
    <w:rsid w:val="0011629A"/>
    <w:rsid w:val="00135CD1"/>
    <w:rsid w:val="0014577E"/>
    <w:rsid w:val="001549BD"/>
    <w:rsid w:val="00162C9D"/>
    <w:rsid w:val="00174F71"/>
    <w:rsid w:val="001B22F5"/>
    <w:rsid w:val="001B7D24"/>
    <w:rsid w:val="001C025D"/>
    <w:rsid w:val="001D45F2"/>
    <w:rsid w:val="001E44A2"/>
    <w:rsid w:val="001E7750"/>
    <w:rsid w:val="001F028D"/>
    <w:rsid w:val="001F21F8"/>
    <w:rsid w:val="002546F6"/>
    <w:rsid w:val="00264429"/>
    <w:rsid w:val="00276557"/>
    <w:rsid w:val="00295003"/>
    <w:rsid w:val="00296AA6"/>
    <w:rsid w:val="002A217D"/>
    <w:rsid w:val="002A516F"/>
    <w:rsid w:val="002B3264"/>
    <w:rsid w:val="002B5E6A"/>
    <w:rsid w:val="002D1AA4"/>
    <w:rsid w:val="002F4A3A"/>
    <w:rsid w:val="00304CD5"/>
    <w:rsid w:val="0031507B"/>
    <w:rsid w:val="00316CCC"/>
    <w:rsid w:val="00333FCE"/>
    <w:rsid w:val="00335873"/>
    <w:rsid w:val="003541E3"/>
    <w:rsid w:val="00376473"/>
    <w:rsid w:val="00387272"/>
    <w:rsid w:val="003A1F4F"/>
    <w:rsid w:val="003A66DF"/>
    <w:rsid w:val="003C1A06"/>
    <w:rsid w:val="003D4A8D"/>
    <w:rsid w:val="00401B60"/>
    <w:rsid w:val="00405A4C"/>
    <w:rsid w:val="004124E5"/>
    <w:rsid w:val="00413AD4"/>
    <w:rsid w:val="0042308A"/>
    <w:rsid w:val="00434290"/>
    <w:rsid w:val="0045206C"/>
    <w:rsid w:val="00465C42"/>
    <w:rsid w:val="0047155C"/>
    <w:rsid w:val="004960B7"/>
    <w:rsid w:val="004A2B3A"/>
    <w:rsid w:val="004B1448"/>
    <w:rsid w:val="004B2D9E"/>
    <w:rsid w:val="004C0C21"/>
    <w:rsid w:val="004C4036"/>
    <w:rsid w:val="004E4BDA"/>
    <w:rsid w:val="004F35B0"/>
    <w:rsid w:val="004F4ECA"/>
    <w:rsid w:val="00501AF9"/>
    <w:rsid w:val="00536800"/>
    <w:rsid w:val="00540FDA"/>
    <w:rsid w:val="00554F15"/>
    <w:rsid w:val="00560F6A"/>
    <w:rsid w:val="00564851"/>
    <w:rsid w:val="00575631"/>
    <w:rsid w:val="00576917"/>
    <w:rsid w:val="00582A88"/>
    <w:rsid w:val="00586A10"/>
    <w:rsid w:val="00592745"/>
    <w:rsid w:val="005A008A"/>
    <w:rsid w:val="005A403B"/>
    <w:rsid w:val="005B18D7"/>
    <w:rsid w:val="00600F87"/>
    <w:rsid w:val="00603254"/>
    <w:rsid w:val="006073ED"/>
    <w:rsid w:val="00611622"/>
    <w:rsid w:val="00625FA8"/>
    <w:rsid w:val="00657732"/>
    <w:rsid w:val="00685248"/>
    <w:rsid w:val="00690C7D"/>
    <w:rsid w:val="00692754"/>
    <w:rsid w:val="0069619F"/>
    <w:rsid w:val="006A232F"/>
    <w:rsid w:val="006A71B2"/>
    <w:rsid w:val="006C74CC"/>
    <w:rsid w:val="006D70A7"/>
    <w:rsid w:val="006F6EA8"/>
    <w:rsid w:val="00751A61"/>
    <w:rsid w:val="007664D2"/>
    <w:rsid w:val="007676B8"/>
    <w:rsid w:val="00777E29"/>
    <w:rsid w:val="0078007A"/>
    <w:rsid w:val="00787385"/>
    <w:rsid w:val="007A07B3"/>
    <w:rsid w:val="007A3A7C"/>
    <w:rsid w:val="007B0710"/>
    <w:rsid w:val="007B40F6"/>
    <w:rsid w:val="007B5C5A"/>
    <w:rsid w:val="007D7EFA"/>
    <w:rsid w:val="007E7A9D"/>
    <w:rsid w:val="007F4D78"/>
    <w:rsid w:val="00807ADF"/>
    <w:rsid w:val="0082049E"/>
    <w:rsid w:val="00832D04"/>
    <w:rsid w:val="00880262"/>
    <w:rsid w:val="00883D32"/>
    <w:rsid w:val="008A0C23"/>
    <w:rsid w:val="008C4E29"/>
    <w:rsid w:val="008D6C46"/>
    <w:rsid w:val="008E0932"/>
    <w:rsid w:val="008E0FED"/>
    <w:rsid w:val="008E42F9"/>
    <w:rsid w:val="008E57A9"/>
    <w:rsid w:val="0090224A"/>
    <w:rsid w:val="009119FE"/>
    <w:rsid w:val="0093095A"/>
    <w:rsid w:val="0097373E"/>
    <w:rsid w:val="00986295"/>
    <w:rsid w:val="009A5C62"/>
    <w:rsid w:val="009B324D"/>
    <w:rsid w:val="009E5364"/>
    <w:rsid w:val="009E5E31"/>
    <w:rsid w:val="009E5F79"/>
    <w:rsid w:val="009F7981"/>
    <w:rsid w:val="00A10968"/>
    <w:rsid w:val="00A21E02"/>
    <w:rsid w:val="00A22E23"/>
    <w:rsid w:val="00A30475"/>
    <w:rsid w:val="00A40956"/>
    <w:rsid w:val="00A57CF1"/>
    <w:rsid w:val="00A6257E"/>
    <w:rsid w:val="00A84082"/>
    <w:rsid w:val="00A93D33"/>
    <w:rsid w:val="00AB1FEA"/>
    <w:rsid w:val="00AC21BF"/>
    <w:rsid w:val="00AD007A"/>
    <w:rsid w:val="00AD5794"/>
    <w:rsid w:val="00B13EAC"/>
    <w:rsid w:val="00B24293"/>
    <w:rsid w:val="00B30250"/>
    <w:rsid w:val="00B41619"/>
    <w:rsid w:val="00B4215B"/>
    <w:rsid w:val="00B551CC"/>
    <w:rsid w:val="00B66A7C"/>
    <w:rsid w:val="00B80F98"/>
    <w:rsid w:val="00B856DD"/>
    <w:rsid w:val="00B859F3"/>
    <w:rsid w:val="00BA0526"/>
    <w:rsid w:val="00BB2C95"/>
    <w:rsid w:val="00BC6FB0"/>
    <w:rsid w:val="00BF05A1"/>
    <w:rsid w:val="00BF3ACB"/>
    <w:rsid w:val="00C05497"/>
    <w:rsid w:val="00C13020"/>
    <w:rsid w:val="00C33182"/>
    <w:rsid w:val="00C5034E"/>
    <w:rsid w:val="00C83973"/>
    <w:rsid w:val="00C83AE9"/>
    <w:rsid w:val="00C85485"/>
    <w:rsid w:val="00C914EB"/>
    <w:rsid w:val="00CA5443"/>
    <w:rsid w:val="00CD3F52"/>
    <w:rsid w:val="00CE4B74"/>
    <w:rsid w:val="00D05C63"/>
    <w:rsid w:val="00D13F43"/>
    <w:rsid w:val="00D15EB9"/>
    <w:rsid w:val="00D17097"/>
    <w:rsid w:val="00D25AC6"/>
    <w:rsid w:val="00D4703C"/>
    <w:rsid w:val="00D67CAE"/>
    <w:rsid w:val="00D813E3"/>
    <w:rsid w:val="00D83884"/>
    <w:rsid w:val="00D83895"/>
    <w:rsid w:val="00D90744"/>
    <w:rsid w:val="00D941A4"/>
    <w:rsid w:val="00DA0607"/>
    <w:rsid w:val="00DB3273"/>
    <w:rsid w:val="00DB3D0B"/>
    <w:rsid w:val="00DB66E0"/>
    <w:rsid w:val="00DC633A"/>
    <w:rsid w:val="00DD5453"/>
    <w:rsid w:val="00DD715E"/>
    <w:rsid w:val="00DD7709"/>
    <w:rsid w:val="00E0597F"/>
    <w:rsid w:val="00E11A15"/>
    <w:rsid w:val="00E15F4C"/>
    <w:rsid w:val="00E229A1"/>
    <w:rsid w:val="00E56451"/>
    <w:rsid w:val="00E6052E"/>
    <w:rsid w:val="00E60D81"/>
    <w:rsid w:val="00E622AF"/>
    <w:rsid w:val="00E75A1B"/>
    <w:rsid w:val="00E771AF"/>
    <w:rsid w:val="00EA3924"/>
    <w:rsid w:val="00EC51F4"/>
    <w:rsid w:val="00ED1D18"/>
    <w:rsid w:val="00ED4F33"/>
    <w:rsid w:val="00ED777A"/>
    <w:rsid w:val="00EE2F53"/>
    <w:rsid w:val="00EE2FC6"/>
    <w:rsid w:val="00EF6D68"/>
    <w:rsid w:val="00F10141"/>
    <w:rsid w:val="00F1014B"/>
    <w:rsid w:val="00F11BEF"/>
    <w:rsid w:val="00F12B06"/>
    <w:rsid w:val="00F13E5B"/>
    <w:rsid w:val="00F2209D"/>
    <w:rsid w:val="00F239A4"/>
    <w:rsid w:val="00F3403D"/>
    <w:rsid w:val="00F62957"/>
    <w:rsid w:val="00F6336B"/>
    <w:rsid w:val="00F7784E"/>
    <w:rsid w:val="00F851A9"/>
    <w:rsid w:val="00F9709C"/>
    <w:rsid w:val="00FC7119"/>
    <w:rsid w:val="00FE1BB1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avy">
      <v:fill color="navy"/>
    </o:shapedefaults>
    <o:shapelayout v:ext="edit">
      <o:idmap v:ext="edit" data="2"/>
    </o:shapelayout>
  </w:shapeDefaults>
  <w:decimalSymbol w:val="."/>
  <w:listSeparator w:val=","/>
  <w14:docId w14:val="24FC2AC5"/>
  <w15:chartTrackingRefBased/>
  <w15:docId w15:val="{AFF3E03C-D901-4A8C-920E-8BA0D31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Sans" w:hAnsi="Lucida Sans"/>
      <w:sz w:val="22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51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4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pPr>
      <w:spacing w:before="240" w:after="60"/>
    </w:pPr>
    <w:rPr>
      <w:rFonts w:ascii="Times New Roman" w:hAnsi="Times New Roman"/>
      <w:sz w:val="20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1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40FDA"/>
    <w:rPr>
      <w:b/>
      <w:bCs/>
    </w:rPr>
  </w:style>
  <w:style w:type="paragraph" w:styleId="ListParagraph">
    <w:name w:val="List Paragraph"/>
    <w:basedOn w:val="Normal"/>
    <w:uiPriority w:val="34"/>
    <w:qFormat/>
    <w:rsid w:val="00AC21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0932"/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8E0932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OA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8087-1626-4620-8F68-B474B0AA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Files\MSOffice\Templates\OAA Letterhead.dot</Template>
  <TotalTime>53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Hostos Community College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Carole Berotte Joseph</dc:creator>
  <cp:keywords/>
  <cp:lastModifiedBy>Thomas Beachdel</cp:lastModifiedBy>
  <cp:revision>14</cp:revision>
  <cp:lastPrinted>2019-09-12T15:53:00Z</cp:lastPrinted>
  <dcterms:created xsi:type="dcterms:W3CDTF">2020-03-02T15:33:00Z</dcterms:created>
  <dcterms:modified xsi:type="dcterms:W3CDTF">2021-11-09T14:27:00Z</dcterms:modified>
</cp:coreProperties>
</file>