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9334F6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</w:instrText>
              </w:r>
              <w:r>
                <w:rPr>
                  <w:rFonts w:ascii="Arial" w:hAnsi="Arial" w:cs="Arial"/>
                  <w:color w:val="0000FF"/>
                </w:rPr>
                <w:instrText>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5pt;height:52.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</w:instrText>
            </w:r>
            <w:r w:rsidR="009334F6">
              <w:instrText>INCLUDEPICTURE  "http://www.hostos.cuny.edu/ooa/images/ooa02.gif" \* MERGEFORMATINET</w:instrText>
            </w:r>
            <w:r w:rsidR="009334F6">
              <w:instrText xml:space="preserve"> </w:instrText>
            </w:r>
            <w:r w:rsidR="009334F6">
              <w:fldChar w:fldCharType="separate"/>
            </w:r>
            <w:r w:rsidR="009334F6">
              <w:pict>
                <v:shape id="_x0000_i1026" type="#_x0000_t75" alt="Eugenio María de Hostos Community College of The City University of New York" style="width:319.5pt;height:42.75pt">
                  <v:imagedata r:id="rId11" r:href="rId12"/>
                </v:shape>
              </w:pict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9334F6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</w:instrText>
              </w:r>
              <w:r>
                <w:rPr>
                  <w:color w:val="0000FF"/>
                </w:rPr>
                <w:instrText>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:rsidR="00341129" w:rsidRDefault="00341129" w:rsidP="00341129">
      <w:pPr>
        <w:tabs>
          <w:tab w:val="left" w:pos="1080"/>
        </w:tabs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500 Grand Concourse ● Room </w:t>
      </w:r>
      <w:r w:rsidR="009F5775">
        <w:rPr>
          <w:color w:val="333399"/>
          <w:sz w:val="20"/>
          <w:szCs w:val="20"/>
        </w:rPr>
        <w:t>B</w:t>
      </w:r>
      <w:r>
        <w:rPr>
          <w:color w:val="333399"/>
          <w:sz w:val="20"/>
          <w:szCs w:val="20"/>
        </w:rPr>
        <w:t>-3</w:t>
      </w:r>
      <w:r w:rsidR="009F5775">
        <w:rPr>
          <w:color w:val="333399"/>
          <w:sz w:val="20"/>
          <w:szCs w:val="20"/>
        </w:rPr>
        <w:t>51</w:t>
      </w:r>
      <w:r>
        <w:rPr>
          <w:color w:val="333399"/>
          <w:sz w:val="20"/>
          <w:szCs w:val="20"/>
        </w:rPr>
        <w:t xml:space="preserve"> ● Bronx, NY  10451 ● Phone (718) 518-4121 ● Fax (718) 518-4194</w:t>
      </w: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 xml:space="preserve">Minutes for the </w:t>
      </w:r>
      <w:r w:rsidR="009F5775">
        <w:rPr>
          <w:rFonts w:ascii="Copperplate Gothic Light" w:hAnsi="Copperplate Gothic Light"/>
          <w:color w:val="FF6600"/>
          <w:sz w:val="32"/>
          <w:szCs w:val="32"/>
        </w:rPr>
        <w:t>Committee on Committees</w:t>
      </w:r>
    </w:p>
    <w:p w:rsidR="00341129" w:rsidRDefault="00341129" w:rsidP="00341129"/>
    <w:p w:rsidR="00341129" w:rsidRDefault="00341129" w:rsidP="00341129">
      <w:r>
        <w:t>Date:</w:t>
      </w:r>
      <w:r>
        <w:tab/>
      </w:r>
      <w:r>
        <w:tab/>
      </w:r>
      <w:r w:rsidR="002704E5">
        <w:t xml:space="preserve">October </w:t>
      </w:r>
      <w:r w:rsidR="009F5775">
        <w:t>25</w:t>
      </w:r>
      <w:r w:rsidR="004929DA">
        <w:t>,</w:t>
      </w:r>
      <w:r>
        <w:t xml:space="preserve"> 2017 </w:t>
      </w:r>
      <w:r w:rsidR="00124D7E">
        <w:t xml:space="preserve">(First Meeting, </w:t>
      </w:r>
      <w:proofErr w:type="gramStart"/>
      <w:r w:rsidR="00124D7E">
        <w:t>Fall</w:t>
      </w:r>
      <w:proofErr w:type="gramEnd"/>
      <w:r w:rsidR="00124D7E">
        <w:t>, 2017</w:t>
      </w:r>
      <w:r w:rsidR="00212CC9">
        <w:t>, 3:30 pm – 5 pm</w:t>
      </w:r>
      <w:bookmarkStart w:id="0" w:name="_GoBack"/>
      <w:bookmarkEnd w:id="0"/>
      <w:r w:rsidR="00124D7E">
        <w:t>)</w:t>
      </w:r>
    </w:p>
    <w:p w:rsidR="00341129" w:rsidRDefault="00341129" w:rsidP="00341129">
      <w:r>
        <w:t xml:space="preserve">                                    </w:t>
      </w:r>
    </w:p>
    <w:p w:rsidR="00341129" w:rsidRDefault="00AE55FB" w:rsidP="00341129">
      <w:r>
        <w:t>Presiding:</w:t>
      </w:r>
      <w:r w:rsidR="00341129">
        <w:tab/>
      </w:r>
      <w:proofErr w:type="spellStart"/>
      <w:r w:rsidR="00764363">
        <w:t>Hostos</w:t>
      </w:r>
      <w:proofErr w:type="spellEnd"/>
      <w:r w:rsidR="00764363">
        <w:t xml:space="preserve"> Community College </w:t>
      </w:r>
      <w:r w:rsidR="009F5775">
        <w:t xml:space="preserve">Senate Chair – Professor Ernest </w:t>
      </w:r>
      <w:proofErr w:type="spellStart"/>
      <w:r w:rsidR="009F5775">
        <w:t>Ialongo</w:t>
      </w:r>
      <w:proofErr w:type="spellEnd"/>
    </w:p>
    <w:p w:rsidR="009F5775" w:rsidRDefault="00AE55FB" w:rsidP="00341129">
      <w:r>
        <w:t>Present:</w:t>
      </w:r>
      <w:r w:rsidR="00341129">
        <w:t xml:space="preserve">  </w:t>
      </w:r>
      <w:r w:rsidR="00341129">
        <w:tab/>
      </w:r>
      <w:r w:rsidR="009F5775">
        <w:t xml:space="preserve">J. </w:t>
      </w:r>
      <w:proofErr w:type="spellStart"/>
      <w:r w:rsidR="009F5775">
        <w:t>Trachman</w:t>
      </w:r>
      <w:proofErr w:type="spellEnd"/>
      <w:r w:rsidR="009F5775">
        <w:t xml:space="preserve">, M. </w:t>
      </w:r>
      <w:proofErr w:type="spellStart"/>
      <w:r w:rsidR="009F5775">
        <w:t>Gosset</w:t>
      </w:r>
      <w:proofErr w:type="spellEnd"/>
      <w:r w:rsidR="009F5775">
        <w:t xml:space="preserve">, E. </w:t>
      </w:r>
      <w:proofErr w:type="spellStart"/>
      <w:r>
        <w:t>King,</w:t>
      </w:r>
      <w:proofErr w:type="spellEnd"/>
      <w:r>
        <w:t xml:space="preserve"> </w:t>
      </w:r>
      <w:r w:rsidR="009F5775">
        <w:t xml:space="preserve">L. Colon, M. </w:t>
      </w:r>
      <w:proofErr w:type="spellStart"/>
      <w:r w:rsidR="009F5775">
        <w:t>Moscat</w:t>
      </w:r>
      <w:proofErr w:type="spellEnd"/>
      <w:r w:rsidR="009F5775">
        <w:t xml:space="preserve">, O. </w:t>
      </w:r>
      <w:proofErr w:type="spellStart"/>
      <w:r w:rsidR="009F5775">
        <w:t>Diaby</w:t>
      </w:r>
      <w:proofErr w:type="spellEnd"/>
    </w:p>
    <w:p w:rsidR="009F5775" w:rsidRDefault="009F5775" w:rsidP="00341129">
      <w:r>
        <w:t>Absent:           K. Stern</w:t>
      </w:r>
    </w:p>
    <w:p w:rsidR="002704E5" w:rsidRDefault="009F5775" w:rsidP="00341129">
      <w:r>
        <w:t xml:space="preserve">Visitors:         Professor </w:t>
      </w:r>
      <w:r w:rsidR="00764363">
        <w:t>Er</w:t>
      </w:r>
      <w:r>
        <w:t xml:space="preserve">nest </w:t>
      </w:r>
      <w:proofErr w:type="spellStart"/>
      <w:r>
        <w:t>Ialongo</w:t>
      </w:r>
      <w:proofErr w:type="spellEnd"/>
      <w:r>
        <w:t xml:space="preserve">, Adelaide Rosario - SGA  </w:t>
      </w:r>
      <w:r w:rsidR="002704E5">
        <w:t xml:space="preserve">          </w:t>
      </w:r>
    </w:p>
    <w:p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:rsidTr="00EF10F6">
        <w:tc>
          <w:tcPr>
            <w:tcW w:w="3116" w:type="dxa"/>
          </w:tcPr>
          <w:p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:rsidTr="003639B1">
        <w:trPr>
          <w:trHeight w:val="46"/>
        </w:trPr>
        <w:tc>
          <w:tcPr>
            <w:tcW w:w="3116" w:type="dxa"/>
          </w:tcPr>
          <w:p w:rsidR="004A6EFB" w:rsidRDefault="004A6EFB" w:rsidP="00EF10F6">
            <w:r>
              <w:t>Membership of Committee on Committees</w:t>
            </w:r>
          </w:p>
          <w:p w:rsidR="004A6EFB" w:rsidRDefault="004A6EFB" w:rsidP="00EF10F6"/>
          <w:p w:rsidR="004A6EFB" w:rsidRDefault="004A6EFB" w:rsidP="00EF10F6"/>
          <w:p w:rsidR="004A6EFB" w:rsidRDefault="004A6EFB" w:rsidP="00EF10F6"/>
          <w:p w:rsidR="004929DA" w:rsidRDefault="009F5775" w:rsidP="00EF10F6">
            <w:r>
              <w:t>Election of Chairs</w:t>
            </w:r>
            <w:r w:rsidR="004929DA">
              <w:t xml:space="preserve"> </w:t>
            </w:r>
          </w:p>
          <w:p w:rsidR="004929DA" w:rsidRDefault="004929DA" w:rsidP="00EF10F6"/>
          <w:p w:rsidR="009F5775" w:rsidRDefault="009F5775" w:rsidP="00EF10F6"/>
          <w:p w:rsidR="009F5775" w:rsidRDefault="009F5775" w:rsidP="00EF10F6"/>
          <w:p w:rsidR="004929DA" w:rsidRDefault="009F5775" w:rsidP="00EF10F6">
            <w:r>
              <w:t>Nomination of Recording Secretaries</w:t>
            </w:r>
          </w:p>
          <w:p w:rsidR="004929DA" w:rsidRDefault="004929DA" w:rsidP="00EF10F6"/>
          <w:p w:rsidR="00444C85" w:rsidRDefault="00444C85" w:rsidP="00EF10F6"/>
          <w:p w:rsidR="00444C85" w:rsidRDefault="00444C85" w:rsidP="00EF10F6"/>
          <w:p w:rsidR="003A5451" w:rsidRDefault="004A6EFB" w:rsidP="00C1038B">
            <w:r>
              <w:t>Reviewed CHARTER OF GOVERNANCE</w:t>
            </w:r>
            <w:proofErr w:type="gramStart"/>
            <w:r>
              <w:t xml:space="preserve">,  </w:t>
            </w:r>
            <w:r w:rsidR="00920B23">
              <w:t>ART</w:t>
            </w:r>
            <w:proofErr w:type="gramEnd"/>
            <w:r w:rsidR="00920B23">
              <w:t>. VII</w:t>
            </w:r>
            <w:r>
              <w:t xml:space="preserve">              eff. 7-1-2014</w:t>
            </w:r>
          </w:p>
          <w:p w:rsidR="00444C85" w:rsidRDefault="00444C85" w:rsidP="00C1038B"/>
          <w:p w:rsidR="00444C85" w:rsidRDefault="00444C85" w:rsidP="00C1038B"/>
          <w:p w:rsidR="00444C85" w:rsidRDefault="00920B23" w:rsidP="00C1038B">
            <w:r>
              <w:t>Reviewed recommended members by Past-Chair of the Senate Committees</w:t>
            </w:r>
          </w:p>
          <w:p w:rsidR="002704E5" w:rsidRDefault="002704E5" w:rsidP="00C1038B"/>
          <w:p w:rsidR="002704E5" w:rsidRDefault="002704E5" w:rsidP="00C1038B"/>
          <w:p w:rsidR="002704E5" w:rsidRDefault="002704E5" w:rsidP="00C1038B"/>
          <w:p w:rsidR="002704E5" w:rsidRDefault="002704E5" w:rsidP="00C1038B"/>
          <w:p w:rsidR="006A0EAE" w:rsidRDefault="006A0EAE" w:rsidP="0057314E"/>
        </w:tc>
        <w:tc>
          <w:tcPr>
            <w:tcW w:w="3117" w:type="dxa"/>
          </w:tcPr>
          <w:p w:rsidR="004A6EFB" w:rsidRDefault="004A6EFB" w:rsidP="00EF10F6">
            <w:r>
              <w:lastRenderedPageBreak/>
              <w:t xml:space="preserve">SGA: O. </w:t>
            </w:r>
            <w:proofErr w:type="spellStart"/>
            <w:r>
              <w:t>Diaby</w:t>
            </w:r>
            <w:proofErr w:type="spellEnd"/>
            <w:r>
              <w:t xml:space="preserve"> &amp; K. Stern</w:t>
            </w:r>
          </w:p>
          <w:p w:rsidR="004A6EFB" w:rsidRDefault="004A6EFB" w:rsidP="00EF10F6">
            <w:r>
              <w:t xml:space="preserve">CLT: L. Colon &amp; M. </w:t>
            </w:r>
            <w:proofErr w:type="spellStart"/>
            <w:r>
              <w:t>Moscat</w:t>
            </w:r>
            <w:proofErr w:type="spellEnd"/>
          </w:p>
          <w:p w:rsidR="004A6EFB" w:rsidRDefault="00764363" w:rsidP="00EF10F6">
            <w:r>
              <w:t>Faculty</w:t>
            </w:r>
            <w:r w:rsidR="004A6EFB">
              <w:t xml:space="preserve">: J. </w:t>
            </w:r>
            <w:proofErr w:type="spellStart"/>
            <w:r w:rsidR="004A6EFB">
              <w:t>Trachman</w:t>
            </w:r>
            <w:proofErr w:type="spellEnd"/>
            <w:r w:rsidR="004A6EFB">
              <w:t xml:space="preserve">, M. </w:t>
            </w:r>
            <w:proofErr w:type="spellStart"/>
            <w:r w:rsidR="004A6EFB">
              <w:t>Gosset</w:t>
            </w:r>
            <w:proofErr w:type="spellEnd"/>
            <w:r w:rsidR="004A6EFB">
              <w:t xml:space="preserve">, A. </w:t>
            </w:r>
            <w:proofErr w:type="spellStart"/>
            <w:r w:rsidR="004A6EFB">
              <w:t>Ozuna</w:t>
            </w:r>
            <w:proofErr w:type="spellEnd"/>
            <w:r w:rsidR="004A6EFB">
              <w:t xml:space="preserve">, E. </w:t>
            </w:r>
            <w:proofErr w:type="spellStart"/>
            <w:r w:rsidR="004A6EFB">
              <w:t>King,</w:t>
            </w:r>
            <w:proofErr w:type="spellEnd"/>
            <w:r w:rsidR="004A6EFB">
              <w:t xml:space="preserve"> </w:t>
            </w:r>
          </w:p>
          <w:p w:rsidR="004A6EFB" w:rsidRDefault="004A6EFB" w:rsidP="00EF10F6"/>
          <w:p w:rsidR="00C06551" w:rsidRDefault="009F5775" w:rsidP="00EF10F6">
            <w:r>
              <w:t xml:space="preserve">Professors J. </w:t>
            </w:r>
            <w:proofErr w:type="spellStart"/>
            <w:r>
              <w:t>Trachman</w:t>
            </w:r>
            <w:proofErr w:type="spellEnd"/>
            <w:r>
              <w:t xml:space="preserve"> &amp; M. </w:t>
            </w:r>
            <w:proofErr w:type="spellStart"/>
            <w:r>
              <w:t>Gosset</w:t>
            </w:r>
            <w:proofErr w:type="spellEnd"/>
            <w:r>
              <w:t xml:space="preserve"> were unanimously elected co-chairs</w:t>
            </w:r>
          </w:p>
          <w:p w:rsidR="004929DA" w:rsidRDefault="004929DA" w:rsidP="00EF10F6"/>
          <w:p w:rsidR="009F5775" w:rsidRDefault="009F5775" w:rsidP="002704E5">
            <w:r>
              <w:t>E. King appointed for Fall 2017</w:t>
            </w:r>
          </w:p>
          <w:p w:rsidR="0057314E" w:rsidRDefault="009F5775" w:rsidP="002704E5">
            <w:r>
              <w:t xml:space="preserve">M. </w:t>
            </w:r>
            <w:proofErr w:type="spellStart"/>
            <w:r>
              <w:t>Moscat</w:t>
            </w:r>
            <w:proofErr w:type="spellEnd"/>
            <w:r>
              <w:t xml:space="preserve"> appointed</w:t>
            </w:r>
            <w:r w:rsidR="004A6EFB">
              <w:t xml:space="preserve"> for Spring, 2018</w:t>
            </w:r>
            <w:r w:rsidR="0057314E">
              <w:t xml:space="preserve">  </w:t>
            </w:r>
          </w:p>
          <w:p w:rsidR="00C06551" w:rsidRDefault="00C06551" w:rsidP="00EF10F6"/>
          <w:p w:rsidR="00C1038B" w:rsidRDefault="00920B23" w:rsidP="00EF10F6">
            <w:r>
              <w:t xml:space="preserve">Prof. E. </w:t>
            </w:r>
            <w:proofErr w:type="spellStart"/>
            <w:r>
              <w:t>Ialongo</w:t>
            </w:r>
            <w:proofErr w:type="spellEnd"/>
            <w:r>
              <w:t xml:space="preserve"> reviewed &amp; explained the CHARTER’s Art. VII: Senate Committees.</w:t>
            </w:r>
          </w:p>
          <w:p w:rsidR="00920B23" w:rsidRDefault="00920B23" w:rsidP="00EF10F6"/>
          <w:p w:rsidR="00920B23" w:rsidRDefault="00920B23" w:rsidP="00EF10F6"/>
          <w:p w:rsidR="00C1038B" w:rsidRDefault="00920B23" w:rsidP="00764363">
            <w:r>
              <w:t xml:space="preserve">Reviewed recommendations from Committee Chairs about membership for each committee.  Discussion ensued about populating the committees in accord with the </w:t>
            </w:r>
          </w:p>
        </w:tc>
        <w:tc>
          <w:tcPr>
            <w:tcW w:w="3117" w:type="dxa"/>
          </w:tcPr>
          <w:p w:rsidR="00444C85" w:rsidRDefault="009F5775" w:rsidP="00EF10F6">
            <w:r>
              <w:t>Committee</w:t>
            </w:r>
            <w:r w:rsidR="0057314E">
              <w:t xml:space="preserve"> approved</w:t>
            </w:r>
          </w:p>
          <w:p w:rsidR="00057F3F" w:rsidRDefault="00057F3F" w:rsidP="00EF10F6"/>
          <w:p w:rsidR="00C1038B" w:rsidRDefault="00C1038B" w:rsidP="00C06551"/>
          <w:p w:rsidR="004A6EFB" w:rsidRDefault="004A6EFB" w:rsidP="00C06551"/>
          <w:p w:rsidR="004A6EFB" w:rsidRDefault="004A6EFB" w:rsidP="00C06551"/>
          <w:p w:rsidR="004A6EFB" w:rsidRDefault="004A6EFB" w:rsidP="00C06551">
            <w:r w:rsidRPr="004A6EFB">
              <w:t>Committee approved</w:t>
            </w:r>
          </w:p>
          <w:p w:rsidR="004A6EFB" w:rsidRDefault="004A6EFB" w:rsidP="00C06551"/>
          <w:p w:rsidR="004A6EFB" w:rsidRDefault="004A6EFB" w:rsidP="00C06551"/>
          <w:p w:rsidR="004A6EFB" w:rsidRDefault="004A6EFB" w:rsidP="00C06551"/>
          <w:p w:rsidR="004A6EFB" w:rsidRDefault="004A6EFB" w:rsidP="00C06551">
            <w:r w:rsidRPr="004A6EFB">
              <w:t>Committee approved</w:t>
            </w:r>
          </w:p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C06551">
            <w:r w:rsidRPr="00920B23">
              <w:t>Committee approved</w:t>
            </w:r>
          </w:p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C06551">
            <w:r>
              <w:t>Recommended faculty will be contacted to ascertain their interest.</w:t>
            </w:r>
          </w:p>
          <w:p w:rsidR="00920B23" w:rsidRDefault="00920B23" w:rsidP="00124D7E">
            <w:r>
              <w:t>Separate contact will be made</w:t>
            </w:r>
            <w:r w:rsidR="00124D7E">
              <w:t xml:space="preserve"> to SGA, HEO’s &amp; Faculty to notify </w:t>
            </w:r>
            <w:r w:rsidR="00764363">
              <w:t xml:space="preserve">everyone </w:t>
            </w:r>
            <w:r w:rsidR="00124D7E">
              <w:t>of vacancies</w:t>
            </w:r>
            <w:r w:rsidR="00764363">
              <w:t>.</w:t>
            </w:r>
          </w:p>
        </w:tc>
      </w:tr>
      <w:tr w:rsidR="003A5451" w:rsidTr="003A5451">
        <w:tc>
          <w:tcPr>
            <w:tcW w:w="3116" w:type="dxa"/>
          </w:tcPr>
          <w:p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:rsidTr="003A5451">
        <w:tc>
          <w:tcPr>
            <w:tcW w:w="3116" w:type="dxa"/>
          </w:tcPr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4F0B84" w:rsidRDefault="004F0B84" w:rsidP="004F0B84">
            <w:r>
              <w:t>Respectfully submitted,</w:t>
            </w:r>
          </w:p>
          <w:p w:rsidR="004F0B84" w:rsidRDefault="006A0EAE" w:rsidP="004F0B84">
            <w:r>
              <w:t>Dr. Edward L. King</w:t>
            </w:r>
          </w:p>
          <w:p w:rsidR="009F07DF" w:rsidRDefault="009F07DF" w:rsidP="004F0B84"/>
          <w:p w:rsidR="00C06551" w:rsidRDefault="00C06551" w:rsidP="004F0B84"/>
          <w:p w:rsidR="00C06551" w:rsidRDefault="00C06551" w:rsidP="004F0B84"/>
          <w:p w:rsidR="00C06551" w:rsidRDefault="00C06551" w:rsidP="004F0B84"/>
          <w:p w:rsidR="00C06551" w:rsidRDefault="00C06551" w:rsidP="004F0B84"/>
          <w:p w:rsidR="00B72747" w:rsidRDefault="00B72747" w:rsidP="004F0B84"/>
          <w:p w:rsidR="00B72747" w:rsidRDefault="00B72747" w:rsidP="004F0B84"/>
          <w:p w:rsidR="00B72747" w:rsidRDefault="00B72747" w:rsidP="004F0B84"/>
          <w:p w:rsidR="003A5451" w:rsidRDefault="003A5451" w:rsidP="00F402AA"/>
        </w:tc>
        <w:tc>
          <w:tcPr>
            <w:tcW w:w="3117" w:type="dxa"/>
          </w:tcPr>
          <w:p w:rsidR="00812CF8" w:rsidRDefault="00764363" w:rsidP="00764363">
            <w:r w:rsidRPr="00764363">
              <w:t>CHARTER, having a</w:t>
            </w:r>
            <w:r>
              <w:t>l</w:t>
            </w:r>
            <w:r w:rsidRPr="00764363">
              <w:t xml:space="preserve">l Senate Committees </w:t>
            </w:r>
            <w:r>
              <w:t>submitting their minutes to the Senate.</w:t>
            </w:r>
          </w:p>
        </w:tc>
        <w:tc>
          <w:tcPr>
            <w:tcW w:w="3117" w:type="dxa"/>
          </w:tcPr>
          <w:p w:rsidR="00764363" w:rsidRDefault="00764363" w:rsidP="00812CF8"/>
          <w:p w:rsidR="00764363" w:rsidRDefault="00764363" w:rsidP="00812CF8"/>
          <w:p w:rsidR="00812CF8" w:rsidRDefault="00124D7E" w:rsidP="00812CF8">
            <w:r>
              <w:t>Chairs to follow-up.</w:t>
            </w:r>
          </w:p>
        </w:tc>
      </w:tr>
    </w:tbl>
    <w:p w:rsidR="00DA0AF5" w:rsidRDefault="00DA0AF5" w:rsidP="00057F3F"/>
    <w:sectPr w:rsidR="00DA0AF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F6" w:rsidRDefault="009334F6" w:rsidP="009E712B">
      <w:r>
        <w:separator/>
      </w:r>
    </w:p>
  </w:endnote>
  <w:endnote w:type="continuationSeparator" w:id="0">
    <w:p w:rsidR="009334F6" w:rsidRDefault="009334F6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EC4C33">
          <w:t>10</w:t>
        </w:r>
        <w:r>
          <w:t>/</w:t>
        </w:r>
        <w:r w:rsidR="00124D7E">
          <w:t>25</w:t>
        </w:r>
        <w:r>
          <w:t xml:space="preserve">/2017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212CC9">
          <w:rPr>
            <w:b/>
            <w:noProof/>
          </w:rPr>
          <w:t>2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F6" w:rsidRDefault="009334F6" w:rsidP="009E712B">
      <w:r>
        <w:separator/>
      </w:r>
    </w:p>
  </w:footnote>
  <w:footnote w:type="continuationSeparator" w:id="0">
    <w:p w:rsidR="009334F6" w:rsidRDefault="009334F6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57F3F"/>
    <w:rsid w:val="00124D7E"/>
    <w:rsid w:val="00212CC9"/>
    <w:rsid w:val="00256F7F"/>
    <w:rsid w:val="002570C2"/>
    <w:rsid w:val="002704E5"/>
    <w:rsid w:val="00341129"/>
    <w:rsid w:val="00357449"/>
    <w:rsid w:val="003639B1"/>
    <w:rsid w:val="003A5451"/>
    <w:rsid w:val="003E357B"/>
    <w:rsid w:val="00444C85"/>
    <w:rsid w:val="004929DA"/>
    <w:rsid w:val="004A6EFB"/>
    <w:rsid w:val="004D6C5F"/>
    <w:rsid w:val="004F0B84"/>
    <w:rsid w:val="0057314E"/>
    <w:rsid w:val="005C68DB"/>
    <w:rsid w:val="005E5292"/>
    <w:rsid w:val="00677F5A"/>
    <w:rsid w:val="006A0EAE"/>
    <w:rsid w:val="006A1840"/>
    <w:rsid w:val="006A3C20"/>
    <w:rsid w:val="006C1B82"/>
    <w:rsid w:val="006E3F9C"/>
    <w:rsid w:val="006F65BE"/>
    <w:rsid w:val="00764363"/>
    <w:rsid w:val="007C53EF"/>
    <w:rsid w:val="007F789D"/>
    <w:rsid w:val="00812CF8"/>
    <w:rsid w:val="00890E6C"/>
    <w:rsid w:val="00920B23"/>
    <w:rsid w:val="009334F6"/>
    <w:rsid w:val="009E712B"/>
    <w:rsid w:val="009F07DF"/>
    <w:rsid w:val="009F5775"/>
    <w:rsid w:val="00A91F38"/>
    <w:rsid w:val="00AD4421"/>
    <w:rsid w:val="00AE55FB"/>
    <w:rsid w:val="00B72747"/>
    <w:rsid w:val="00C06551"/>
    <w:rsid w:val="00C1038B"/>
    <w:rsid w:val="00DA0AF5"/>
    <w:rsid w:val="00EC4C33"/>
    <w:rsid w:val="00EF10F6"/>
    <w:rsid w:val="00F171D5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cMyDocs01\UserDocs$\eking\My%20Documents\Custom%20Office%20Templates\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D41C-0189-494B-8678-E9CD724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KING, EDWARD</cp:lastModifiedBy>
  <cp:revision>3</cp:revision>
  <cp:lastPrinted>2017-10-26T16:02:00Z</cp:lastPrinted>
  <dcterms:created xsi:type="dcterms:W3CDTF">2017-10-26T16:11:00Z</dcterms:created>
  <dcterms:modified xsi:type="dcterms:W3CDTF">2017-10-26T16:13:00Z</dcterms:modified>
</cp:coreProperties>
</file>